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C3112" w14:textId="77777777" w:rsidR="00FE4BEA" w:rsidRDefault="00C21076" w:rsidP="00FE4BEA">
      <w:pPr>
        <w:spacing w:after="240"/>
        <w:jc w:val="center"/>
        <w:rPr>
          <w:rFonts w:asciiTheme="minorHAnsi" w:eastAsiaTheme="minorEastAsia" w:hAnsiTheme="minorHAnsi" w:cstheme="minorBidi"/>
          <w:b/>
          <w:u w:val="single"/>
          <w:lang w:eastAsia="it-IT"/>
        </w:rPr>
      </w:pPr>
      <w:bookmarkStart w:id="0" w:name="_Hlk89267291"/>
      <w:bookmarkStart w:id="1" w:name="_GoBack"/>
      <w:bookmarkEnd w:id="1"/>
      <w:r w:rsidRPr="00126BBB">
        <w:rPr>
          <w:rFonts w:asciiTheme="minorHAnsi" w:eastAsiaTheme="minorEastAsia" w:hAnsiTheme="minorHAnsi" w:cstheme="minorBidi"/>
          <w:b/>
          <w:u w:val="single"/>
          <w:lang w:eastAsia="it-IT"/>
        </w:rPr>
        <w:t xml:space="preserve">ALLEGATO N. </w:t>
      </w:r>
      <w:r w:rsidR="00DC2B08">
        <w:rPr>
          <w:rFonts w:asciiTheme="minorHAnsi" w:eastAsiaTheme="minorEastAsia" w:hAnsiTheme="minorHAnsi" w:cstheme="minorBidi"/>
          <w:b/>
          <w:u w:val="single"/>
          <w:lang w:eastAsia="it-IT"/>
        </w:rPr>
        <w:t>2</w:t>
      </w:r>
      <w:r w:rsidRPr="00FE4BEA">
        <w:rPr>
          <w:rFonts w:asciiTheme="minorHAnsi" w:eastAsiaTheme="minorEastAsia" w:hAnsiTheme="minorHAnsi" w:cstheme="minorBidi"/>
          <w:b/>
          <w:u w:val="single"/>
          <w:lang w:eastAsia="it-IT"/>
        </w:rPr>
        <w:t xml:space="preserve"> </w:t>
      </w:r>
    </w:p>
    <w:p w14:paraId="24EBE6CE" w14:textId="724198B4" w:rsidR="00FE4BEA" w:rsidRPr="007D5E39" w:rsidRDefault="00DC2B08" w:rsidP="00FE4BEA">
      <w:pPr>
        <w:spacing w:after="120"/>
        <w:contextualSpacing/>
        <w:jc w:val="center"/>
        <w:rPr>
          <w:rFonts w:asciiTheme="minorHAnsi" w:eastAsiaTheme="minorEastAsia" w:hAnsiTheme="minorHAnsi" w:cstheme="minorBidi"/>
          <w:b/>
          <w:lang w:eastAsia="it-IT"/>
        </w:rPr>
      </w:pPr>
      <w:r w:rsidRPr="007D5E39">
        <w:rPr>
          <w:rFonts w:asciiTheme="minorHAnsi" w:eastAsiaTheme="minorEastAsia" w:hAnsiTheme="minorHAnsi" w:cstheme="minorBidi"/>
          <w:b/>
          <w:i/>
          <w:iCs/>
          <w:lang w:eastAsia="it-IT"/>
        </w:rPr>
        <w:t>Abstract</w:t>
      </w:r>
      <w:r w:rsidRPr="007D5E39">
        <w:rPr>
          <w:rFonts w:asciiTheme="minorHAnsi" w:eastAsiaTheme="minorEastAsia" w:hAnsiTheme="minorHAnsi" w:cstheme="minorBidi"/>
          <w:b/>
          <w:lang w:eastAsia="it-IT"/>
        </w:rPr>
        <w:t xml:space="preserve"> della tesi e descrizione della motivazione </w:t>
      </w:r>
      <w:r w:rsidR="00F537A5" w:rsidRPr="007D5E39">
        <w:rPr>
          <w:rFonts w:asciiTheme="minorHAnsi" w:eastAsiaTheme="minorEastAsia" w:hAnsiTheme="minorHAnsi" w:cstheme="minorBidi"/>
          <w:b/>
          <w:lang w:eastAsia="it-IT"/>
        </w:rPr>
        <w:t>della</w:t>
      </w:r>
      <w:r w:rsidRPr="007D5E39">
        <w:rPr>
          <w:rFonts w:asciiTheme="minorHAnsi" w:eastAsiaTheme="minorEastAsia" w:hAnsiTheme="minorHAnsi" w:cstheme="minorBidi"/>
          <w:b/>
          <w:lang w:eastAsia="it-IT"/>
        </w:rPr>
        <w:t xml:space="preserve"> partecipazione al </w:t>
      </w:r>
    </w:p>
    <w:p w14:paraId="2DE91D41" w14:textId="388344DC" w:rsidR="00DC2B08" w:rsidRPr="007D5E39" w:rsidRDefault="00DC2B08" w:rsidP="00FE4BEA">
      <w:pPr>
        <w:spacing w:after="120"/>
        <w:contextualSpacing/>
        <w:jc w:val="center"/>
        <w:rPr>
          <w:rFonts w:asciiTheme="minorHAnsi" w:eastAsiaTheme="minorEastAsia" w:hAnsiTheme="minorHAnsi" w:cstheme="minorBidi"/>
          <w:b/>
          <w:lang w:eastAsia="it-IT"/>
        </w:rPr>
      </w:pPr>
      <w:r w:rsidRPr="007D5E39">
        <w:rPr>
          <w:rFonts w:asciiTheme="minorHAnsi" w:eastAsiaTheme="minorEastAsia" w:hAnsiTheme="minorHAnsi" w:cstheme="minorBidi"/>
          <w:b/>
          <w:lang w:eastAsia="it-IT"/>
        </w:rPr>
        <w:t>“Premio di laurea o dottorato in memoria del dott. Bernardo Nobile”</w:t>
      </w:r>
    </w:p>
    <w:p w14:paraId="1EF58A7C" w14:textId="76F07A8F" w:rsidR="007D5E39" w:rsidRPr="007D5E39" w:rsidRDefault="007D5E39" w:rsidP="007D5E39">
      <w:pPr>
        <w:spacing w:after="240"/>
        <w:jc w:val="center"/>
        <w:rPr>
          <w:rFonts w:asciiTheme="minorHAnsi" w:eastAsiaTheme="minorEastAsia" w:hAnsiTheme="minorHAnsi" w:cstheme="minorBidi"/>
          <w:b/>
          <w:i/>
          <w:lang w:eastAsia="it-IT"/>
        </w:rPr>
      </w:pPr>
      <w:r w:rsidRPr="00577D2C">
        <w:rPr>
          <w:rFonts w:cs="Calibri"/>
          <w:b/>
          <w:bCs/>
          <w:i/>
          <w:iCs/>
        </w:rPr>
        <w:t>-</w:t>
      </w:r>
      <w:r>
        <w:rPr>
          <w:rFonts w:cs="Calibri"/>
          <w:b/>
          <w:bCs/>
          <w:i/>
          <w:iCs/>
        </w:rPr>
        <w:t xml:space="preserve"> </w:t>
      </w:r>
      <w:r w:rsidRPr="00577D2C">
        <w:rPr>
          <w:rFonts w:cs="Calibri"/>
          <w:b/>
          <w:bCs/>
          <w:i/>
          <w:iCs/>
        </w:rPr>
        <w:t>XVIII edizione</w:t>
      </w:r>
      <w:r>
        <w:rPr>
          <w:rFonts w:cs="Calibri"/>
          <w:b/>
          <w:bCs/>
          <w:i/>
          <w:iCs/>
        </w:rPr>
        <w:t xml:space="preserve"> -</w:t>
      </w:r>
    </w:p>
    <w:p w14:paraId="6314215A" w14:textId="77777777" w:rsidR="00DC2B08" w:rsidRPr="00C57916" w:rsidRDefault="00DC2B08" w:rsidP="00DC2B08">
      <w:pPr>
        <w:spacing w:before="120" w:after="120"/>
        <w:jc w:val="center"/>
        <w:rPr>
          <w:rFonts w:asciiTheme="minorHAnsi" w:eastAsia="Times New Roman" w:hAnsiTheme="minorHAnsi"/>
          <w:lang w:eastAsia="it-IT"/>
        </w:rPr>
      </w:pPr>
    </w:p>
    <w:p w14:paraId="561C404C" w14:textId="4E4E4483" w:rsidR="00DC2B08" w:rsidRDefault="00DC2B08" w:rsidP="00DC2B08">
      <w:pPr>
        <w:tabs>
          <w:tab w:val="left" w:pos="709"/>
        </w:tabs>
        <w:spacing w:before="60" w:after="60"/>
        <w:jc w:val="both"/>
        <w:rPr>
          <w:rFonts w:asciiTheme="minorHAnsi" w:eastAsiaTheme="minorEastAsia" w:hAnsiTheme="minorHAnsi" w:cstheme="minorBidi"/>
          <w:lang w:eastAsia="it-IT"/>
        </w:rPr>
      </w:pPr>
      <w:r w:rsidRPr="00C57916">
        <w:rPr>
          <w:rFonts w:asciiTheme="minorHAnsi" w:eastAsiaTheme="minorEastAsia" w:hAnsiTheme="minorHAnsi" w:cstheme="minorBidi"/>
          <w:lang w:eastAsia="it-IT"/>
        </w:rPr>
        <w:t>Il /la sottoscritto/a ________________________________________________________________________</w:t>
      </w:r>
      <w:r>
        <w:rPr>
          <w:rFonts w:asciiTheme="minorHAnsi" w:eastAsiaTheme="minorEastAsia" w:hAnsiTheme="minorHAnsi" w:cstheme="minorBidi"/>
          <w:lang w:eastAsia="it-IT"/>
        </w:rPr>
        <w:t xml:space="preserve">, </w:t>
      </w:r>
      <w:r w:rsidRPr="00C57916">
        <w:rPr>
          <w:rFonts w:asciiTheme="minorHAnsi" w:eastAsiaTheme="minorEastAsia" w:hAnsiTheme="minorHAnsi" w:cstheme="minorBidi"/>
          <w:lang w:eastAsia="it-IT"/>
        </w:rPr>
        <w:t>ai fini della valutazione di cui all’</w:t>
      </w:r>
      <w:r w:rsidR="00CF7B34">
        <w:rPr>
          <w:rFonts w:asciiTheme="minorHAnsi" w:eastAsiaTheme="minorEastAsia" w:hAnsiTheme="minorHAnsi" w:cstheme="minorBidi"/>
          <w:lang w:eastAsia="it-IT"/>
        </w:rPr>
        <w:t>a</w:t>
      </w:r>
      <w:r w:rsidRPr="00C57916">
        <w:rPr>
          <w:rFonts w:asciiTheme="minorHAnsi" w:eastAsiaTheme="minorEastAsia" w:hAnsiTheme="minorHAnsi" w:cstheme="minorBidi"/>
          <w:lang w:eastAsia="it-IT"/>
        </w:rPr>
        <w:t xml:space="preserve">rt. </w:t>
      </w:r>
      <w:r>
        <w:rPr>
          <w:rFonts w:asciiTheme="minorHAnsi" w:eastAsiaTheme="minorEastAsia" w:hAnsiTheme="minorHAnsi" w:cstheme="minorBidi"/>
          <w:lang w:eastAsia="it-IT"/>
        </w:rPr>
        <w:t>4</w:t>
      </w:r>
      <w:r w:rsidRPr="00C57916">
        <w:rPr>
          <w:rFonts w:asciiTheme="minorHAnsi" w:eastAsiaTheme="minorEastAsia" w:hAnsiTheme="minorHAnsi" w:cstheme="minorBidi"/>
          <w:lang w:eastAsia="it-IT"/>
        </w:rPr>
        <w:t xml:space="preserve"> del </w:t>
      </w:r>
      <w:r w:rsidR="005059F3">
        <w:rPr>
          <w:rFonts w:asciiTheme="minorHAnsi" w:eastAsiaTheme="minorEastAsia" w:hAnsiTheme="minorHAnsi" w:cstheme="minorBidi"/>
          <w:lang w:eastAsia="it-IT"/>
        </w:rPr>
        <w:t>B</w:t>
      </w:r>
      <w:r w:rsidRPr="00C57916">
        <w:rPr>
          <w:rFonts w:asciiTheme="minorHAnsi" w:eastAsiaTheme="minorEastAsia" w:hAnsiTheme="minorHAnsi" w:cstheme="minorBidi"/>
          <w:lang w:eastAsia="it-IT"/>
        </w:rPr>
        <w:t>ando</w:t>
      </w:r>
      <w:r>
        <w:rPr>
          <w:rFonts w:asciiTheme="minorHAnsi" w:eastAsiaTheme="minorEastAsia" w:hAnsiTheme="minorHAnsi" w:cstheme="minorBidi"/>
          <w:lang w:eastAsia="it-IT"/>
        </w:rPr>
        <w:t>, riporta di seguito:</w:t>
      </w:r>
    </w:p>
    <w:p w14:paraId="46765346" w14:textId="42B6B152" w:rsidR="00DC2B08" w:rsidRPr="002A16BF" w:rsidRDefault="00CF7B34" w:rsidP="000A3F26">
      <w:pPr>
        <w:pStyle w:val="Paragrafoelenco"/>
        <w:numPr>
          <w:ilvl w:val="0"/>
          <w:numId w:val="14"/>
        </w:numPr>
        <w:tabs>
          <w:tab w:val="left" w:pos="426"/>
        </w:tabs>
        <w:spacing w:before="120" w:after="120"/>
        <w:ind w:left="284" w:hanging="284"/>
        <w:jc w:val="both"/>
        <w:rPr>
          <w:rFonts w:cs="Calibri"/>
        </w:rPr>
      </w:pPr>
      <w:r>
        <w:rPr>
          <w:rFonts w:asciiTheme="minorHAnsi" w:eastAsiaTheme="minorEastAsia" w:hAnsiTheme="minorHAnsi" w:cstheme="minorBidi"/>
          <w:lang w:eastAsia="it-IT"/>
        </w:rPr>
        <w:t>t</w:t>
      </w:r>
      <w:r w:rsidR="000A3F26">
        <w:rPr>
          <w:rFonts w:asciiTheme="minorHAnsi" w:eastAsiaTheme="minorEastAsia" w:hAnsiTheme="minorHAnsi" w:cstheme="minorBidi"/>
          <w:lang w:eastAsia="it-IT"/>
        </w:rPr>
        <w:t xml:space="preserve">itolo e </w:t>
      </w:r>
      <w:r w:rsidR="00DC2B08" w:rsidRPr="00933502">
        <w:rPr>
          <w:rFonts w:asciiTheme="minorHAnsi" w:eastAsiaTheme="minorEastAsia" w:hAnsiTheme="minorHAnsi" w:cstheme="minorBidi"/>
          <w:lang w:eastAsia="it-IT"/>
        </w:rPr>
        <w:t>a</w:t>
      </w:r>
      <w:r w:rsidR="00DC2B08" w:rsidRPr="00933502">
        <w:rPr>
          <w:rFonts w:cs="Calibri"/>
          <w:i/>
          <w:iCs/>
          <w:snapToGrid w:val="0"/>
        </w:rPr>
        <w:t>bstract</w:t>
      </w:r>
      <w:r w:rsidR="00DC2B08" w:rsidRPr="00933502">
        <w:rPr>
          <w:rFonts w:cs="Calibri"/>
          <w:snapToGrid w:val="0"/>
        </w:rPr>
        <w:t xml:space="preserve"> della tesi</w:t>
      </w:r>
      <w:r w:rsidR="00CF1FD3">
        <w:rPr>
          <w:rFonts w:cs="Calibri"/>
        </w:rPr>
        <w:t xml:space="preserve"> </w:t>
      </w:r>
      <w:r w:rsidR="00CF1FD3">
        <w:rPr>
          <w:rFonts w:ascii="Yu Gothic UI Semilight" w:eastAsia="Yu Gothic UI Semilight" w:hAnsi="Yu Gothic UI Semilight" w:cs="Calibri" w:hint="eastAsia"/>
        </w:rPr>
        <w:t xml:space="preserve">⃞ </w:t>
      </w:r>
      <w:r w:rsidR="00CF1FD3">
        <w:rPr>
          <w:rFonts w:cs="Calibri"/>
        </w:rPr>
        <w:t xml:space="preserve">di laurea magistrale o specialistica </w:t>
      </w:r>
      <w:r w:rsidR="00CF1FD3">
        <w:rPr>
          <w:rFonts w:ascii="Yu Gothic UI Semilight" w:eastAsia="Yu Gothic UI Semilight" w:hAnsi="Yu Gothic UI Semilight" w:cs="Calibri" w:hint="eastAsia"/>
        </w:rPr>
        <w:t xml:space="preserve">⃞ </w:t>
      </w:r>
      <w:r w:rsidR="00CF1FD3">
        <w:rPr>
          <w:rFonts w:cs="Calibri"/>
        </w:rPr>
        <w:t>di dottorato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C2B08" w14:paraId="71608439" w14:textId="77777777" w:rsidTr="00ED3BBE">
        <w:tc>
          <w:tcPr>
            <w:tcW w:w="9736" w:type="dxa"/>
          </w:tcPr>
          <w:p w14:paraId="4465756D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(</w:t>
            </w:r>
            <w:r w:rsidRPr="00353B7D">
              <w:rPr>
                <w:rFonts w:cs="Calibri"/>
                <w:i/>
                <w:iCs/>
              </w:rPr>
              <w:t>Lunghezza massima 3000 caratteri</w:t>
            </w:r>
            <w:r>
              <w:rPr>
                <w:rFonts w:cs="Calibri"/>
                <w:i/>
                <w:iCs/>
              </w:rPr>
              <w:t>)</w:t>
            </w:r>
          </w:p>
          <w:p w14:paraId="0356BE01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31C3D2F4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4080A306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1FAE27E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30CFAFED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A9CDAC2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5E811F23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1A9479AD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4D0CB445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7B6C8D69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0E79E6E4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759B621C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650FCF98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A9BEB23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3A986D4A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04A585FB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5D119658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06C19599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4B94CA13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6191D49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C853FF4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0EF34398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574CA6E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0C8697E2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27D7C3D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43140069" w14:textId="77777777" w:rsidR="00DC2B08" w:rsidRPr="00353B7D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</w:tc>
      </w:tr>
    </w:tbl>
    <w:p w14:paraId="1EBD74DF" w14:textId="77777777" w:rsidR="00DC2B08" w:rsidRDefault="00DC2B08" w:rsidP="00DC2B08">
      <w:pPr>
        <w:tabs>
          <w:tab w:val="left" w:pos="426"/>
        </w:tabs>
        <w:spacing w:before="60" w:after="60"/>
        <w:jc w:val="both"/>
        <w:rPr>
          <w:rFonts w:cs="Calibri"/>
        </w:rPr>
      </w:pPr>
    </w:p>
    <w:p w14:paraId="653953B8" w14:textId="77777777" w:rsidR="00DC2B08" w:rsidRPr="00933502" w:rsidRDefault="00DC2B08" w:rsidP="00DC2B08">
      <w:pPr>
        <w:tabs>
          <w:tab w:val="left" w:pos="426"/>
        </w:tabs>
        <w:spacing w:before="60" w:after="60"/>
        <w:jc w:val="both"/>
        <w:rPr>
          <w:rFonts w:cs="Calibri"/>
        </w:rPr>
      </w:pPr>
    </w:p>
    <w:p w14:paraId="634DA956" w14:textId="2BA726D0" w:rsidR="00DC2B08" w:rsidRDefault="00DC2B08" w:rsidP="000A3F26">
      <w:pPr>
        <w:pStyle w:val="Paragrafoelenco"/>
        <w:numPr>
          <w:ilvl w:val="0"/>
          <w:numId w:val="14"/>
        </w:numPr>
        <w:tabs>
          <w:tab w:val="left" w:pos="426"/>
        </w:tabs>
        <w:spacing w:before="120" w:after="120"/>
        <w:ind w:left="284" w:hanging="284"/>
        <w:jc w:val="both"/>
        <w:rPr>
          <w:rFonts w:cs="Calibri"/>
        </w:rPr>
      </w:pPr>
      <w:r w:rsidRPr="00560599">
        <w:rPr>
          <w:rFonts w:cs="Calibri"/>
          <w:snapToGrid w:val="0"/>
        </w:rPr>
        <w:lastRenderedPageBreak/>
        <w:t>descrizione degli elementi e/o dei contenuti e/o delle caratteristiche della medesima che ne evidenzino la riconducibilità a una delle categorie di cui all’art. 1 del Bando e la sussistenza dei requisiti di ammissione di cui al successivo art. 2 del Bando, nonché a</w:t>
      </w:r>
      <w:r w:rsidRPr="00560599">
        <w:rPr>
          <w:rFonts w:cs="Calibri"/>
        </w:rPr>
        <w:t>ltri eventuali punti di forza della tesi, a giudizio del/la candidato/a, in rapporto a quanto richiesto dal Bando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C2B08" w14:paraId="7B841B83" w14:textId="77777777" w:rsidTr="00ED3BBE">
        <w:tc>
          <w:tcPr>
            <w:tcW w:w="9736" w:type="dxa"/>
          </w:tcPr>
          <w:p w14:paraId="35662CDF" w14:textId="77777777" w:rsidR="00DC2B08" w:rsidRPr="00070277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  <w:r w:rsidRPr="00070277">
              <w:rPr>
                <w:rFonts w:cs="Calibri"/>
                <w:i/>
                <w:iCs/>
              </w:rPr>
              <w:t>(Lunghezza massima 3000 caratteri)</w:t>
            </w:r>
          </w:p>
          <w:p w14:paraId="2BD43EAE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0875609F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1A086B36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5005B9FA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06BC90FA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0B12828B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6026B90E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48962E85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44837564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023B4557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36DFBD13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40654AA9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08EE0E30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2FA30448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1BE80484" w14:textId="3ED9939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3BFFDAA7" w14:textId="6174077E" w:rsidR="00C07D52" w:rsidRDefault="00C07D52" w:rsidP="00ED3BBE">
            <w:pPr>
              <w:spacing w:after="120"/>
              <w:jc w:val="both"/>
              <w:rPr>
                <w:rFonts w:cs="Calibri"/>
              </w:rPr>
            </w:pPr>
          </w:p>
          <w:p w14:paraId="3B5049E9" w14:textId="12304105" w:rsidR="00C07D52" w:rsidRDefault="00C07D52" w:rsidP="00ED3BBE">
            <w:pPr>
              <w:spacing w:after="120"/>
              <w:jc w:val="both"/>
              <w:rPr>
                <w:rFonts w:cs="Calibri"/>
              </w:rPr>
            </w:pPr>
          </w:p>
          <w:p w14:paraId="232B8460" w14:textId="77777777" w:rsidR="00C07D52" w:rsidRDefault="00C07D52" w:rsidP="00ED3BBE">
            <w:pPr>
              <w:spacing w:after="120"/>
              <w:jc w:val="both"/>
              <w:rPr>
                <w:rFonts w:cs="Calibri"/>
              </w:rPr>
            </w:pPr>
          </w:p>
          <w:p w14:paraId="2F0204EF" w14:textId="77777777" w:rsidR="00DC2B08" w:rsidRPr="00070277" w:rsidRDefault="00DC2B08" w:rsidP="00ED3BBE">
            <w:pPr>
              <w:spacing w:after="120"/>
              <w:jc w:val="both"/>
              <w:rPr>
                <w:rFonts w:cs="Calibri"/>
              </w:rPr>
            </w:pPr>
          </w:p>
        </w:tc>
      </w:tr>
    </w:tbl>
    <w:p w14:paraId="3E925D0A" w14:textId="77777777" w:rsidR="00CF1FD3" w:rsidRDefault="00CF1FD3" w:rsidP="00CF1FD3">
      <w:pPr>
        <w:pStyle w:val="Paragrafoelenco"/>
        <w:tabs>
          <w:tab w:val="left" w:pos="426"/>
        </w:tabs>
        <w:spacing w:before="120" w:after="120"/>
        <w:ind w:left="284"/>
        <w:jc w:val="both"/>
        <w:rPr>
          <w:rFonts w:cs="Calibri"/>
        </w:rPr>
      </w:pPr>
    </w:p>
    <w:p w14:paraId="486A6E8D" w14:textId="098D6ED2" w:rsidR="00C07D52" w:rsidRPr="00C07D52" w:rsidRDefault="005059F3" w:rsidP="000A3F26">
      <w:pPr>
        <w:pStyle w:val="Paragrafoelenco"/>
        <w:numPr>
          <w:ilvl w:val="0"/>
          <w:numId w:val="14"/>
        </w:numPr>
        <w:tabs>
          <w:tab w:val="left" w:pos="426"/>
        </w:tabs>
        <w:spacing w:before="120" w:after="120"/>
        <w:ind w:left="284" w:hanging="284"/>
        <w:jc w:val="both"/>
        <w:rPr>
          <w:rFonts w:cs="Calibri"/>
        </w:rPr>
      </w:pPr>
      <w:r>
        <w:rPr>
          <w:rFonts w:cs="Calibri"/>
        </w:rPr>
        <w:t>I</w:t>
      </w:r>
      <w:r w:rsidR="006922AE">
        <w:rPr>
          <w:rFonts w:cs="Calibri"/>
        </w:rPr>
        <w:t>ndicazione del</w:t>
      </w:r>
      <w:r w:rsidR="00C07D52" w:rsidRPr="00C07D52">
        <w:rPr>
          <w:rFonts w:cs="Calibri"/>
        </w:rPr>
        <w:t xml:space="preserve"> canale tramite cui è venuto a conoscenza del bando (se tramite web, specificare il sito): ____________</w:t>
      </w:r>
      <w:r w:rsidR="00DC2B08" w:rsidRPr="00C07D52">
        <w:rPr>
          <w:rFonts w:cs="Calibri"/>
        </w:rPr>
        <w:t>____________________________________________________</w:t>
      </w:r>
      <w:r w:rsidR="00C07D52">
        <w:rPr>
          <w:rFonts w:cs="Calibri"/>
        </w:rPr>
        <w:t>__________________</w:t>
      </w:r>
    </w:p>
    <w:p w14:paraId="23646824" w14:textId="77777777" w:rsidR="00DC2B08" w:rsidRPr="00C57916" w:rsidRDefault="00DC2B08" w:rsidP="00DC2B08">
      <w:pPr>
        <w:tabs>
          <w:tab w:val="left" w:pos="5670"/>
        </w:tabs>
        <w:spacing w:after="120"/>
        <w:jc w:val="both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65"/>
        <w:gridCol w:w="4881"/>
      </w:tblGrid>
      <w:tr w:rsidR="00DC2B08" w:rsidRPr="00C57916" w14:paraId="757847FB" w14:textId="77777777" w:rsidTr="00ED3BBE">
        <w:trPr>
          <w:jc w:val="center"/>
        </w:trPr>
        <w:tc>
          <w:tcPr>
            <w:tcW w:w="4889" w:type="dxa"/>
            <w:shd w:val="clear" w:color="auto" w:fill="auto"/>
          </w:tcPr>
          <w:p w14:paraId="5DFBF60F" w14:textId="77777777" w:rsidR="00DC2B08" w:rsidRPr="00C57916" w:rsidRDefault="00DC2B08" w:rsidP="00ED3BBE">
            <w:pPr>
              <w:spacing w:after="120"/>
              <w:contextualSpacing/>
              <w:rPr>
                <w:rFonts w:cs="Calibri"/>
                <w:iCs/>
              </w:rPr>
            </w:pPr>
            <w:r w:rsidRPr="00C57916">
              <w:rPr>
                <w:rFonts w:cs="Calibri"/>
                <w:iCs/>
              </w:rPr>
              <w:t>Luogo, gg/mm/aaaa</w:t>
            </w:r>
          </w:p>
          <w:p w14:paraId="261B7425" w14:textId="77777777" w:rsidR="00DC2B08" w:rsidRPr="00C57916" w:rsidRDefault="00DC2B08" w:rsidP="00ED3BBE">
            <w:pPr>
              <w:spacing w:after="120"/>
              <w:rPr>
                <w:rFonts w:cs="Calibri"/>
                <w:i/>
              </w:rPr>
            </w:pPr>
          </w:p>
        </w:tc>
        <w:tc>
          <w:tcPr>
            <w:tcW w:w="4890" w:type="dxa"/>
            <w:shd w:val="clear" w:color="auto" w:fill="auto"/>
          </w:tcPr>
          <w:p w14:paraId="064368FD" w14:textId="77777777" w:rsidR="00DC2B08" w:rsidRPr="00C57916" w:rsidRDefault="00DC2B08" w:rsidP="00ED3BBE">
            <w:pPr>
              <w:spacing w:after="120"/>
              <w:jc w:val="center"/>
              <w:rPr>
                <w:rFonts w:cs="Calibri"/>
                <w:iCs/>
              </w:rPr>
            </w:pPr>
            <w:r w:rsidRPr="00C57916">
              <w:rPr>
                <w:rFonts w:cs="Calibri"/>
                <w:iCs/>
              </w:rPr>
              <w:t>Nome Cognome</w:t>
            </w:r>
          </w:p>
          <w:p w14:paraId="631F7891" w14:textId="77777777" w:rsidR="00DC2B08" w:rsidRPr="00C57916" w:rsidRDefault="00DC2B08" w:rsidP="00ED3BBE">
            <w:pPr>
              <w:spacing w:after="120"/>
              <w:jc w:val="center"/>
              <w:rPr>
                <w:rFonts w:cs="Calibri"/>
                <w:i/>
              </w:rPr>
            </w:pPr>
          </w:p>
          <w:p w14:paraId="49613787" w14:textId="55BC30D3" w:rsidR="00DC2B08" w:rsidRPr="00C57916" w:rsidRDefault="00DC2B08" w:rsidP="00ED3BBE">
            <w:pPr>
              <w:spacing w:after="120"/>
              <w:jc w:val="center"/>
              <w:rPr>
                <w:rFonts w:cs="Calibri"/>
                <w:i/>
              </w:rPr>
            </w:pPr>
            <w:r w:rsidRPr="00C57916">
              <w:rPr>
                <w:rFonts w:cs="Calibri"/>
                <w:iCs/>
              </w:rPr>
              <w:t>FIRMA</w:t>
            </w:r>
            <w:r w:rsidR="006C6027">
              <w:rPr>
                <w:rStyle w:val="Rimandonotaapidipagina"/>
                <w:rFonts w:cs="Calibri"/>
                <w:iCs/>
              </w:rPr>
              <w:footnoteReference w:id="2"/>
            </w:r>
          </w:p>
          <w:p w14:paraId="4DE8C271" w14:textId="77777777" w:rsidR="00DC2B08" w:rsidRPr="00C57916" w:rsidRDefault="00DC2B08" w:rsidP="00ED3BBE">
            <w:pPr>
              <w:spacing w:after="120"/>
              <w:jc w:val="center"/>
              <w:rPr>
                <w:rFonts w:cs="Calibri"/>
                <w:i/>
              </w:rPr>
            </w:pPr>
            <w:r w:rsidRPr="00C57916">
              <w:rPr>
                <w:rFonts w:cs="Calibri"/>
                <w:i/>
              </w:rPr>
              <w:t>_______________________________</w:t>
            </w:r>
          </w:p>
        </w:tc>
      </w:tr>
      <w:bookmarkEnd w:id="0"/>
    </w:tbl>
    <w:p w14:paraId="13EFE52A" w14:textId="2D31B59F" w:rsidR="002459AB" w:rsidRPr="00126BBB" w:rsidRDefault="002459AB" w:rsidP="006C357D">
      <w:pPr>
        <w:spacing w:after="120"/>
        <w:rPr>
          <w:rFonts w:cs="Calibri"/>
          <w:b/>
          <w:u w:val="single"/>
        </w:rPr>
      </w:pPr>
    </w:p>
    <w:sectPr w:rsidR="002459AB" w:rsidRPr="00126BBB" w:rsidSect="001D0F8B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276" w:right="1080" w:bottom="993" w:left="1080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92F0D" w14:textId="77777777" w:rsidR="00AB6A4C" w:rsidRDefault="00AB6A4C" w:rsidP="00EA00D8">
      <w:pPr>
        <w:spacing w:after="0" w:line="240" w:lineRule="auto"/>
      </w:pPr>
      <w:r>
        <w:separator/>
      </w:r>
    </w:p>
  </w:endnote>
  <w:endnote w:type="continuationSeparator" w:id="0">
    <w:p w14:paraId="2BE08F44" w14:textId="77777777" w:rsidR="00AB6A4C" w:rsidRDefault="00AB6A4C" w:rsidP="00EA00D8">
      <w:pPr>
        <w:spacing w:after="0" w:line="240" w:lineRule="auto"/>
      </w:pPr>
      <w:r>
        <w:continuationSeparator/>
      </w:r>
    </w:p>
  </w:endnote>
  <w:endnote w:type="continuationNotice" w:id="1">
    <w:p w14:paraId="4C5C998B" w14:textId="77777777" w:rsidR="00AB6A4C" w:rsidRDefault="00AB6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09268508"/>
      <w:docPartObj>
        <w:docPartGallery w:val="Page Numbers (Bottom of Page)"/>
        <w:docPartUnique/>
      </w:docPartObj>
    </w:sdtPr>
    <w:sdtEndPr/>
    <w:sdtContent>
      <w:p w14:paraId="750CFE5A" w14:textId="164BE7A5" w:rsidR="006D3D82" w:rsidRPr="006C6027" w:rsidRDefault="006D3D82">
        <w:pPr>
          <w:pStyle w:val="Pidipagina"/>
          <w:jc w:val="center"/>
          <w:rPr>
            <w:sz w:val="18"/>
            <w:szCs w:val="18"/>
          </w:rPr>
        </w:pPr>
        <w:r w:rsidRPr="006C6027">
          <w:rPr>
            <w:sz w:val="18"/>
            <w:szCs w:val="18"/>
          </w:rPr>
          <w:fldChar w:fldCharType="begin"/>
        </w:r>
        <w:r w:rsidRPr="006C6027">
          <w:rPr>
            <w:sz w:val="18"/>
            <w:szCs w:val="18"/>
          </w:rPr>
          <w:instrText>PAGE   \* MERGEFORMAT</w:instrText>
        </w:r>
        <w:r w:rsidRPr="006C6027">
          <w:rPr>
            <w:sz w:val="18"/>
            <w:szCs w:val="18"/>
          </w:rPr>
          <w:fldChar w:fldCharType="separate"/>
        </w:r>
        <w:r w:rsidR="00F47549">
          <w:rPr>
            <w:noProof/>
            <w:sz w:val="18"/>
            <w:szCs w:val="18"/>
          </w:rPr>
          <w:t>1</w:t>
        </w:r>
        <w:r w:rsidRPr="006C6027">
          <w:rPr>
            <w:sz w:val="18"/>
            <w:szCs w:val="18"/>
          </w:rPr>
          <w:fldChar w:fldCharType="end"/>
        </w:r>
      </w:p>
    </w:sdtContent>
  </w:sdt>
  <w:p w14:paraId="6D2D142D" w14:textId="77777777" w:rsidR="006D3D82" w:rsidRDefault="006D3D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490557"/>
      <w:docPartObj>
        <w:docPartGallery w:val="Page Numbers (Bottom of Page)"/>
        <w:docPartUnique/>
      </w:docPartObj>
    </w:sdtPr>
    <w:sdtEndPr/>
    <w:sdtContent>
      <w:p w14:paraId="77372ABB" w14:textId="766D88D0" w:rsidR="006D3D82" w:rsidRPr="008A5E61" w:rsidRDefault="006D3D82" w:rsidP="006D3D82">
        <w:pPr>
          <w:tabs>
            <w:tab w:val="left" w:pos="5670"/>
          </w:tabs>
          <w:spacing w:line="260" w:lineRule="exact"/>
          <w:jc w:val="both"/>
          <w:rPr>
            <w:rFonts w:asciiTheme="minorHAnsi" w:eastAsiaTheme="minorEastAsia" w:hAnsiTheme="minorHAnsi" w:cstheme="minorBidi"/>
            <w:strike/>
            <w:sz w:val="18"/>
            <w:szCs w:val="18"/>
            <w:u w:val="single"/>
            <w:lang w:eastAsia="it-IT"/>
          </w:rPr>
        </w:pPr>
      </w:p>
      <w:p w14:paraId="33B9F575" w14:textId="77777777" w:rsidR="006D3D82" w:rsidRDefault="006D3D82" w:rsidP="006D3D82">
        <w:pPr>
          <w:pStyle w:val="Pidipagina"/>
        </w:pPr>
      </w:p>
      <w:p w14:paraId="1EF95E0F" w14:textId="000A6632" w:rsidR="006D3D82" w:rsidRDefault="006D3D82">
        <w:pPr>
          <w:pStyle w:val="Pidipagina"/>
          <w:jc w:val="center"/>
        </w:pPr>
      </w:p>
      <w:p w14:paraId="20B67016" w14:textId="64AB6973" w:rsidR="006D3D82" w:rsidRDefault="006D3D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13866B" w14:textId="77777777" w:rsidR="006D3D82" w:rsidRDefault="006D3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0ADBD" w14:textId="77777777" w:rsidR="00AB6A4C" w:rsidRDefault="00AB6A4C" w:rsidP="00EA00D8">
      <w:pPr>
        <w:spacing w:after="0" w:line="240" w:lineRule="auto"/>
      </w:pPr>
      <w:r>
        <w:separator/>
      </w:r>
    </w:p>
  </w:footnote>
  <w:footnote w:type="continuationSeparator" w:id="0">
    <w:p w14:paraId="2D0DA5AA" w14:textId="77777777" w:rsidR="00AB6A4C" w:rsidRDefault="00AB6A4C" w:rsidP="00EA00D8">
      <w:pPr>
        <w:spacing w:after="0" w:line="240" w:lineRule="auto"/>
      </w:pPr>
      <w:r>
        <w:continuationSeparator/>
      </w:r>
    </w:p>
  </w:footnote>
  <w:footnote w:type="continuationNotice" w:id="1">
    <w:p w14:paraId="329F3926" w14:textId="77777777" w:rsidR="00AB6A4C" w:rsidRDefault="00AB6A4C">
      <w:pPr>
        <w:spacing w:after="0" w:line="240" w:lineRule="auto"/>
      </w:pPr>
    </w:p>
  </w:footnote>
  <w:footnote w:id="2">
    <w:p w14:paraId="2FA9E618" w14:textId="4ED9DF49" w:rsidR="006C6027" w:rsidRDefault="006C60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C6027">
        <w:rPr>
          <w:i/>
          <w:iCs/>
        </w:rPr>
        <w:t>Autografa o digitale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2C6DA" w14:textId="0BF41D41" w:rsidR="001D0F8B" w:rsidRDefault="001D0F8B" w:rsidP="001D0F8B">
    <w:pPr>
      <w:pStyle w:val="Intestazione"/>
      <w:jc w:val="center"/>
      <w:rPr>
        <w:i/>
        <w:iCs/>
      </w:rPr>
    </w:pPr>
  </w:p>
  <w:p w14:paraId="27DBE5AF" w14:textId="7D34767A" w:rsidR="001D0F8B" w:rsidRDefault="001D0F8B" w:rsidP="001D0F8B">
    <w:pPr>
      <w:pStyle w:val="Intestazione"/>
      <w:jc w:val="center"/>
      <w:rPr>
        <w:i/>
        <w:iCs/>
      </w:rPr>
    </w:pPr>
    <w:bookmarkStart w:id="2" w:name="_Hlk109660992"/>
    <w:r w:rsidRPr="00E23DD6">
      <w:rPr>
        <w:i/>
        <w:iCs/>
      </w:rPr>
      <w:t>Facsimile (eliminare prima dell’invio della domanda)</w:t>
    </w:r>
  </w:p>
  <w:p w14:paraId="60B22D0A" w14:textId="77777777" w:rsidR="00EE5665" w:rsidRPr="00E23DD6" w:rsidRDefault="00EE5665" w:rsidP="001D0F8B">
    <w:pPr>
      <w:pStyle w:val="Intestazione"/>
      <w:jc w:val="center"/>
      <w:rPr>
        <w:i/>
        <w:iCs/>
      </w:rPr>
    </w:pPr>
  </w:p>
  <w:bookmarkEnd w:id="2"/>
  <w:p w14:paraId="26A401E6" w14:textId="399F1B02" w:rsidR="000957F2" w:rsidRDefault="000957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3A81" w14:textId="77777777" w:rsidR="00E23DD6" w:rsidRDefault="00E23DD6" w:rsidP="003F1200">
    <w:pPr>
      <w:pStyle w:val="Intestazione"/>
      <w:jc w:val="center"/>
      <w:rPr>
        <w:i/>
        <w:iCs/>
      </w:rPr>
    </w:pPr>
  </w:p>
  <w:p w14:paraId="65F7CB21" w14:textId="3F4B44C5" w:rsidR="00AA6130" w:rsidRPr="00E23DD6" w:rsidRDefault="005776A4" w:rsidP="003F1200">
    <w:pPr>
      <w:pStyle w:val="Intestazione"/>
      <w:jc w:val="center"/>
      <w:rPr>
        <w:i/>
        <w:iCs/>
      </w:rPr>
    </w:pPr>
    <w:r w:rsidRPr="00E23DD6">
      <w:rPr>
        <w:i/>
        <w:iCs/>
      </w:rPr>
      <w:t>Facsimile (</w:t>
    </w:r>
    <w:r w:rsidR="003F1200" w:rsidRPr="00E23DD6">
      <w:rPr>
        <w:i/>
        <w:iCs/>
      </w:rPr>
      <w:t>eliminare prima dell’invio della domanda)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37D"/>
    <w:multiLevelType w:val="hybridMultilevel"/>
    <w:tmpl w:val="A12EF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D26"/>
    <w:multiLevelType w:val="hybridMultilevel"/>
    <w:tmpl w:val="BAA03A5C"/>
    <w:lvl w:ilvl="0" w:tplc="50D8E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0C88"/>
    <w:multiLevelType w:val="hybridMultilevel"/>
    <w:tmpl w:val="2284A936"/>
    <w:lvl w:ilvl="0" w:tplc="047A05FE">
      <w:numFmt w:val="bullet"/>
      <w:lvlText w:val="⃞"/>
      <w:lvlJc w:val="left"/>
      <w:pPr>
        <w:ind w:left="1214" w:hanging="360"/>
      </w:pPr>
      <w:rPr>
        <w:rFonts w:ascii="Yu Gothic UI Semilight" w:eastAsia="Yu Gothic UI Semilight" w:hAnsi="Yu Gothic UI Semilight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100D710F"/>
    <w:multiLevelType w:val="hybridMultilevel"/>
    <w:tmpl w:val="F63C2350"/>
    <w:lvl w:ilvl="0" w:tplc="047A05FE"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cs="Times New Roman"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64DE"/>
    <w:multiLevelType w:val="hybridMultilevel"/>
    <w:tmpl w:val="5852C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6DFB"/>
    <w:multiLevelType w:val="hybridMultilevel"/>
    <w:tmpl w:val="1C065474"/>
    <w:lvl w:ilvl="0" w:tplc="F7CE5C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B296E"/>
    <w:multiLevelType w:val="hybridMultilevel"/>
    <w:tmpl w:val="BE5C6BCC"/>
    <w:lvl w:ilvl="0" w:tplc="6DA81E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03664"/>
    <w:multiLevelType w:val="hybridMultilevel"/>
    <w:tmpl w:val="900CAC6C"/>
    <w:lvl w:ilvl="0" w:tplc="D0FC0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371DD"/>
    <w:multiLevelType w:val="hybridMultilevel"/>
    <w:tmpl w:val="03005DA4"/>
    <w:lvl w:ilvl="0" w:tplc="047A05FE"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F6DB2"/>
    <w:multiLevelType w:val="hybridMultilevel"/>
    <w:tmpl w:val="5852C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3EDA"/>
    <w:multiLevelType w:val="hybridMultilevel"/>
    <w:tmpl w:val="6068FE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3109E"/>
    <w:multiLevelType w:val="hybridMultilevel"/>
    <w:tmpl w:val="69A2C7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2035"/>
    <w:multiLevelType w:val="hybridMultilevel"/>
    <w:tmpl w:val="285A53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10297"/>
    <w:multiLevelType w:val="hybridMultilevel"/>
    <w:tmpl w:val="2C10B522"/>
    <w:lvl w:ilvl="0" w:tplc="50D8E20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11A5CAE"/>
    <w:multiLevelType w:val="hybridMultilevel"/>
    <w:tmpl w:val="78ACFAE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7B55124"/>
    <w:multiLevelType w:val="hybridMultilevel"/>
    <w:tmpl w:val="5498CC9A"/>
    <w:lvl w:ilvl="0" w:tplc="0410000F">
      <w:start w:val="1"/>
      <w:numFmt w:val="decimal"/>
      <w:lvlText w:val="%1."/>
      <w:lvlJc w:val="left"/>
      <w:pPr>
        <w:ind w:left="1636" w:hanging="360"/>
      </w:p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3"/>
  </w:num>
  <w:num w:numId="12">
    <w:abstractNumId w:val="15"/>
  </w:num>
  <w:num w:numId="13">
    <w:abstractNumId w:val="5"/>
  </w:num>
  <w:num w:numId="14">
    <w:abstractNumId w:val="14"/>
  </w:num>
  <w:num w:numId="15">
    <w:abstractNumId w:val="6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340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A"/>
    <w:rsid w:val="000005F7"/>
    <w:rsid w:val="0000154E"/>
    <w:rsid w:val="00001F6E"/>
    <w:rsid w:val="000020FA"/>
    <w:rsid w:val="000038D6"/>
    <w:rsid w:val="0000443F"/>
    <w:rsid w:val="0000465F"/>
    <w:rsid w:val="00004B1B"/>
    <w:rsid w:val="00004D32"/>
    <w:rsid w:val="0000615B"/>
    <w:rsid w:val="0000770F"/>
    <w:rsid w:val="000078EF"/>
    <w:rsid w:val="00007C2D"/>
    <w:rsid w:val="000107EF"/>
    <w:rsid w:val="00010B77"/>
    <w:rsid w:val="00011471"/>
    <w:rsid w:val="00011B04"/>
    <w:rsid w:val="00012E32"/>
    <w:rsid w:val="00014676"/>
    <w:rsid w:val="000149C4"/>
    <w:rsid w:val="00014A85"/>
    <w:rsid w:val="00015C51"/>
    <w:rsid w:val="00015D8D"/>
    <w:rsid w:val="00016619"/>
    <w:rsid w:val="000179D7"/>
    <w:rsid w:val="00021071"/>
    <w:rsid w:val="0002132D"/>
    <w:rsid w:val="00024286"/>
    <w:rsid w:val="000245C8"/>
    <w:rsid w:val="00024A46"/>
    <w:rsid w:val="000250C9"/>
    <w:rsid w:val="0002534E"/>
    <w:rsid w:val="00025DF7"/>
    <w:rsid w:val="0002626E"/>
    <w:rsid w:val="00026663"/>
    <w:rsid w:val="00026B3F"/>
    <w:rsid w:val="00026D03"/>
    <w:rsid w:val="00030DDC"/>
    <w:rsid w:val="00031659"/>
    <w:rsid w:val="0003193F"/>
    <w:rsid w:val="00032562"/>
    <w:rsid w:val="00033838"/>
    <w:rsid w:val="00033EDB"/>
    <w:rsid w:val="00034555"/>
    <w:rsid w:val="000347F7"/>
    <w:rsid w:val="00034CC4"/>
    <w:rsid w:val="00034EC3"/>
    <w:rsid w:val="00035F3F"/>
    <w:rsid w:val="0003637C"/>
    <w:rsid w:val="0003672C"/>
    <w:rsid w:val="00036985"/>
    <w:rsid w:val="0003734E"/>
    <w:rsid w:val="00040ECC"/>
    <w:rsid w:val="00041588"/>
    <w:rsid w:val="00043005"/>
    <w:rsid w:val="00044844"/>
    <w:rsid w:val="00045802"/>
    <w:rsid w:val="00047C0C"/>
    <w:rsid w:val="0005097B"/>
    <w:rsid w:val="00050D78"/>
    <w:rsid w:val="00051D81"/>
    <w:rsid w:val="000525B4"/>
    <w:rsid w:val="0005317E"/>
    <w:rsid w:val="00054558"/>
    <w:rsid w:val="00054C3C"/>
    <w:rsid w:val="0005500D"/>
    <w:rsid w:val="000557D9"/>
    <w:rsid w:val="0005609C"/>
    <w:rsid w:val="00056827"/>
    <w:rsid w:val="00056972"/>
    <w:rsid w:val="00057AA0"/>
    <w:rsid w:val="00060AE5"/>
    <w:rsid w:val="00062235"/>
    <w:rsid w:val="00062810"/>
    <w:rsid w:val="00062A3A"/>
    <w:rsid w:val="000632BD"/>
    <w:rsid w:val="00063DF9"/>
    <w:rsid w:val="00064898"/>
    <w:rsid w:val="00066901"/>
    <w:rsid w:val="00066DF6"/>
    <w:rsid w:val="000672D7"/>
    <w:rsid w:val="00067B4D"/>
    <w:rsid w:val="00070A3F"/>
    <w:rsid w:val="00070F5E"/>
    <w:rsid w:val="00071A54"/>
    <w:rsid w:val="00072C3E"/>
    <w:rsid w:val="0007330E"/>
    <w:rsid w:val="0007338E"/>
    <w:rsid w:val="00073AC1"/>
    <w:rsid w:val="00073D52"/>
    <w:rsid w:val="00073F62"/>
    <w:rsid w:val="00074561"/>
    <w:rsid w:val="00075290"/>
    <w:rsid w:val="00075339"/>
    <w:rsid w:val="00075F3C"/>
    <w:rsid w:val="00075FC4"/>
    <w:rsid w:val="000769A8"/>
    <w:rsid w:val="00077EB3"/>
    <w:rsid w:val="00080A7A"/>
    <w:rsid w:val="00084000"/>
    <w:rsid w:val="000841C8"/>
    <w:rsid w:val="00084EF8"/>
    <w:rsid w:val="00085EA8"/>
    <w:rsid w:val="00087EA5"/>
    <w:rsid w:val="0009127C"/>
    <w:rsid w:val="000921DA"/>
    <w:rsid w:val="0009229A"/>
    <w:rsid w:val="00093367"/>
    <w:rsid w:val="00094249"/>
    <w:rsid w:val="0009437D"/>
    <w:rsid w:val="00094C32"/>
    <w:rsid w:val="00094CD9"/>
    <w:rsid w:val="000957F2"/>
    <w:rsid w:val="00096C22"/>
    <w:rsid w:val="0009737A"/>
    <w:rsid w:val="000975F1"/>
    <w:rsid w:val="00097EDE"/>
    <w:rsid w:val="00097FEA"/>
    <w:rsid w:val="000A1565"/>
    <w:rsid w:val="000A22E4"/>
    <w:rsid w:val="000A245C"/>
    <w:rsid w:val="000A2939"/>
    <w:rsid w:val="000A2D96"/>
    <w:rsid w:val="000A3715"/>
    <w:rsid w:val="000A3E52"/>
    <w:rsid w:val="000A3F26"/>
    <w:rsid w:val="000A6C7C"/>
    <w:rsid w:val="000A739A"/>
    <w:rsid w:val="000A7F47"/>
    <w:rsid w:val="000B0026"/>
    <w:rsid w:val="000B0596"/>
    <w:rsid w:val="000B0890"/>
    <w:rsid w:val="000B19B2"/>
    <w:rsid w:val="000B1BAC"/>
    <w:rsid w:val="000B348D"/>
    <w:rsid w:val="000B3AE6"/>
    <w:rsid w:val="000B512D"/>
    <w:rsid w:val="000B5415"/>
    <w:rsid w:val="000B5E29"/>
    <w:rsid w:val="000B790A"/>
    <w:rsid w:val="000B7C6E"/>
    <w:rsid w:val="000C1D14"/>
    <w:rsid w:val="000C36F1"/>
    <w:rsid w:val="000C3A0A"/>
    <w:rsid w:val="000C4713"/>
    <w:rsid w:val="000C4913"/>
    <w:rsid w:val="000C6A06"/>
    <w:rsid w:val="000C7940"/>
    <w:rsid w:val="000D0EA4"/>
    <w:rsid w:val="000D0FE7"/>
    <w:rsid w:val="000D36FF"/>
    <w:rsid w:val="000D45E4"/>
    <w:rsid w:val="000D7867"/>
    <w:rsid w:val="000D7D6A"/>
    <w:rsid w:val="000E15B5"/>
    <w:rsid w:val="000E3F50"/>
    <w:rsid w:val="000E470A"/>
    <w:rsid w:val="000E50DC"/>
    <w:rsid w:val="000E5101"/>
    <w:rsid w:val="000E52F8"/>
    <w:rsid w:val="000E637F"/>
    <w:rsid w:val="000E6A1A"/>
    <w:rsid w:val="000E7270"/>
    <w:rsid w:val="000E7642"/>
    <w:rsid w:val="000E7737"/>
    <w:rsid w:val="000E78F4"/>
    <w:rsid w:val="000F0362"/>
    <w:rsid w:val="000F0461"/>
    <w:rsid w:val="000F1BC6"/>
    <w:rsid w:val="000F2019"/>
    <w:rsid w:val="000F2751"/>
    <w:rsid w:val="000F29D4"/>
    <w:rsid w:val="000F2CBB"/>
    <w:rsid w:val="000F3B45"/>
    <w:rsid w:val="000F4924"/>
    <w:rsid w:val="000F4E84"/>
    <w:rsid w:val="000F4E8E"/>
    <w:rsid w:val="000F538E"/>
    <w:rsid w:val="000F5BAF"/>
    <w:rsid w:val="000F5F42"/>
    <w:rsid w:val="000F6EB7"/>
    <w:rsid w:val="000F7068"/>
    <w:rsid w:val="000F791E"/>
    <w:rsid w:val="000F7AB8"/>
    <w:rsid w:val="0010084B"/>
    <w:rsid w:val="00101BF2"/>
    <w:rsid w:val="00101F53"/>
    <w:rsid w:val="001029C2"/>
    <w:rsid w:val="001030F2"/>
    <w:rsid w:val="0010393A"/>
    <w:rsid w:val="00103A07"/>
    <w:rsid w:val="00103B85"/>
    <w:rsid w:val="00103DC9"/>
    <w:rsid w:val="001046DB"/>
    <w:rsid w:val="0010574A"/>
    <w:rsid w:val="001060FC"/>
    <w:rsid w:val="00106D8F"/>
    <w:rsid w:val="001076DA"/>
    <w:rsid w:val="00111727"/>
    <w:rsid w:val="00112A6E"/>
    <w:rsid w:val="00112FC2"/>
    <w:rsid w:val="00113139"/>
    <w:rsid w:val="001136C5"/>
    <w:rsid w:val="00113B41"/>
    <w:rsid w:val="00113B8D"/>
    <w:rsid w:val="001143DB"/>
    <w:rsid w:val="0011675C"/>
    <w:rsid w:val="0011685A"/>
    <w:rsid w:val="00120231"/>
    <w:rsid w:val="00120D50"/>
    <w:rsid w:val="0012174E"/>
    <w:rsid w:val="001218DE"/>
    <w:rsid w:val="00122F22"/>
    <w:rsid w:val="00123B8C"/>
    <w:rsid w:val="0012565A"/>
    <w:rsid w:val="001260D3"/>
    <w:rsid w:val="00126161"/>
    <w:rsid w:val="001264AF"/>
    <w:rsid w:val="00126BBB"/>
    <w:rsid w:val="001278A8"/>
    <w:rsid w:val="00127911"/>
    <w:rsid w:val="0013194C"/>
    <w:rsid w:val="001325B1"/>
    <w:rsid w:val="00133207"/>
    <w:rsid w:val="001375F1"/>
    <w:rsid w:val="001376E5"/>
    <w:rsid w:val="00137CC8"/>
    <w:rsid w:val="001402CD"/>
    <w:rsid w:val="00140CAF"/>
    <w:rsid w:val="0014190A"/>
    <w:rsid w:val="00142168"/>
    <w:rsid w:val="00145F4C"/>
    <w:rsid w:val="00146682"/>
    <w:rsid w:val="00146A9A"/>
    <w:rsid w:val="001473EF"/>
    <w:rsid w:val="00151898"/>
    <w:rsid w:val="00154A1A"/>
    <w:rsid w:val="00155354"/>
    <w:rsid w:val="00156F5C"/>
    <w:rsid w:val="001613AD"/>
    <w:rsid w:val="00162133"/>
    <w:rsid w:val="00164041"/>
    <w:rsid w:val="00164F9C"/>
    <w:rsid w:val="00165081"/>
    <w:rsid w:val="00166333"/>
    <w:rsid w:val="00166FF8"/>
    <w:rsid w:val="001672BA"/>
    <w:rsid w:val="0017070C"/>
    <w:rsid w:val="001707EB"/>
    <w:rsid w:val="00170CA8"/>
    <w:rsid w:val="00170FDE"/>
    <w:rsid w:val="00171737"/>
    <w:rsid w:val="00171D4A"/>
    <w:rsid w:val="001720CA"/>
    <w:rsid w:val="00172C4E"/>
    <w:rsid w:val="00173D71"/>
    <w:rsid w:val="001751AD"/>
    <w:rsid w:val="001752B7"/>
    <w:rsid w:val="00175494"/>
    <w:rsid w:val="00176238"/>
    <w:rsid w:val="001766A8"/>
    <w:rsid w:val="00176DED"/>
    <w:rsid w:val="0017727E"/>
    <w:rsid w:val="00177DFB"/>
    <w:rsid w:val="001809D2"/>
    <w:rsid w:val="00180DED"/>
    <w:rsid w:val="001814C7"/>
    <w:rsid w:val="0018246D"/>
    <w:rsid w:val="001829CC"/>
    <w:rsid w:val="001849C5"/>
    <w:rsid w:val="00184CEE"/>
    <w:rsid w:val="00186105"/>
    <w:rsid w:val="00186BCC"/>
    <w:rsid w:val="00186BD5"/>
    <w:rsid w:val="00186C09"/>
    <w:rsid w:val="001908A7"/>
    <w:rsid w:val="00191775"/>
    <w:rsid w:val="00192524"/>
    <w:rsid w:val="00193733"/>
    <w:rsid w:val="0019402E"/>
    <w:rsid w:val="00194732"/>
    <w:rsid w:val="00194A71"/>
    <w:rsid w:val="001950C2"/>
    <w:rsid w:val="001952CC"/>
    <w:rsid w:val="00196F37"/>
    <w:rsid w:val="0019745C"/>
    <w:rsid w:val="001978D3"/>
    <w:rsid w:val="00197C06"/>
    <w:rsid w:val="00197CF0"/>
    <w:rsid w:val="001A00E6"/>
    <w:rsid w:val="001A1DAF"/>
    <w:rsid w:val="001A223A"/>
    <w:rsid w:val="001A24F5"/>
    <w:rsid w:val="001A3028"/>
    <w:rsid w:val="001A343B"/>
    <w:rsid w:val="001A362A"/>
    <w:rsid w:val="001A3D8F"/>
    <w:rsid w:val="001A4592"/>
    <w:rsid w:val="001A61AA"/>
    <w:rsid w:val="001A64FD"/>
    <w:rsid w:val="001A6E1B"/>
    <w:rsid w:val="001A7974"/>
    <w:rsid w:val="001B0CDB"/>
    <w:rsid w:val="001B2564"/>
    <w:rsid w:val="001B27B8"/>
    <w:rsid w:val="001B444B"/>
    <w:rsid w:val="001B5348"/>
    <w:rsid w:val="001B577D"/>
    <w:rsid w:val="001B5E02"/>
    <w:rsid w:val="001B702B"/>
    <w:rsid w:val="001B79CD"/>
    <w:rsid w:val="001B7E57"/>
    <w:rsid w:val="001C2109"/>
    <w:rsid w:val="001C2987"/>
    <w:rsid w:val="001C2A91"/>
    <w:rsid w:val="001C3079"/>
    <w:rsid w:val="001C3774"/>
    <w:rsid w:val="001C47E6"/>
    <w:rsid w:val="001C6BD3"/>
    <w:rsid w:val="001C6C87"/>
    <w:rsid w:val="001C7556"/>
    <w:rsid w:val="001D067D"/>
    <w:rsid w:val="001D0F8B"/>
    <w:rsid w:val="001D3FE7"/>
    <w:rsid w:val="001D4104"/>
    <w:rsid w:val="001D73F1"/>
    <w:rsid w:val="001E05F9"/>
    <w:rsid w:val="001E0B1B"/>
    <w:rsid w:val="001E117C"/>
    <w:rsid w:val="001E2CC0"/>
    <w:rsid w:val="001E4C48"/>
    <w:rsid w:val="001E7648"/>
    <w:rsid w:val="001F007C"/>
    <w:rsid w:val="001F1532"/>
    <w:rsid w:val="001F1B73"/>
    <w:rsid w:val="001F28AD"/>
    <w:rsid w:val="001F2A94"/>
    <w:rsid w:val="001F33ED"/>
    <w:rsid w:val="001F3C3D"/>
    <w:rsid w:val="001F4C5C"/>
    <w:rsid w:val="001F608C"/>
    <w:rsid w:val="001F6BA9"/>
    <w:rsid w:val="001F7184"/>
    <w:rsid w:val="001F730C"/>
    <w:rsid w:val="001F75D7"/>
    <w:rsid w:val="001F7719"/>
    <w:rsid w:val="00200F29"/>
    <w:rsid w:val="00201F54"/>
    <w:rsid w:val="002029F7"/>
    <w:rsid w:val="00203296"/>
    <w:rsid w:val="00204B2D"/>
    <w:rsid w:val="00205AAE"/>
    <w:rsid w:val="00205E0C"/>
    <w:rsid w:val="00210FD7"/>
    <w:rsid w:val="002115AE"/>
    <w:rsid w:val="00211992"/>
    <w:rsid w:val="00211F60"/>
    <w:rsid w:val="00212608"/>
    <w:rsid w:val="00212AD9"/>
    <w:rsid w:val="002134A5"/>
    <w:rsid w:val="00214333"/>
    <w:rsid w:val="002149F0"/>
    <w:rsid w:val="00214DF1"/>
    <w:rsid w:val="00215E9E"/>
    <w:rsid w:val="002162A0"/>
    <w:rsid w:val="00216D27"/>
    <w:rsid w:val="00217383"/>
    <w:rsid w:val="00220405"/>
    <w:rsid w:val="00220BE7"/>
    <w:rsid w:val="00221407"/>
    <w:rsid w:val="00222B32"/>
    <w:rsid w:val="00223FF3"/>
    <w:rsid w:val="00225C0D"/>
    <w:rsid w:val="00225F25"/>
    <w:rsid w:val="00226F3F"/>
    <w:rsid w:val="00227DA1"/>
    <w:rsid w:val="00231923"/>
    <w:rsid w:val="0023201C"/>
    <w:rsid w:val="00232896"/>
    <w:rsid w:val="00234361"/>
    <w:rsid w:val="00234593"/>
    <w:rsid w:val="002352DD"/>
    <w:rsid w:val="00237579"/>
    <w:rsid w:val="002405D0"/>
    <w:rsid w:val="00240C2E"/>
    <w:rsid w:val="0024103C"/>
    <w:rsid w:val="00241505"/>
    <w:rsid w:val="00241711"/>
    <w:rsid w:val="002422A4"/>
    <w:rsid w:val="00242998"/>
    <w:rsid w:val="00242FF4"/>
    <w:rsid w:val="002431FC"/>
    <w:rsid w:val="00243BFB"/>
    <w:rsid w:val="00243DF8"/>
    <w:rsid w:val="0024488F"/>
    <w:rsid w:val="0024490B"/>
    <w:rsid w:val="00244A36"/>
    <w:rsid w:val="002459AB"/>
    <w:rsid w:val="002460F3"/>
    <w:rsid w:val="00246AA5"/>
    <w:rsid w:val="0024768E"/>
    <w:rsid w:val="002478D8"/>
    <w:rsid w:val="00247DB8"/>
    <w:rsid w:val="00250A8A"/>
    <w:rsid w:val="00251C5D"/>
    <w:rsid w:val="002529EC"/>
    <w:rsid w:val="002536FC"/>
    <w:rsid w:val="00253757"/>
    <w:rsid w:val="00254011"/>
    <w:rsid w:val="00254751"/>
    <w:rsid w:val="0025629F"/>
    <w:rsid w:val="002562A0"/>
    <w:rsid w:val="00256A7B"/>
    <w:rsid w:val="00257C32"/>
    <w:rsid w:val="002609F8"/>
    <w:rsid w:val="00261361"/>
    <w:rsid w:val="00262335"/>
    <w:rsid w:val="00262741"/>
    <w:rsid w:val="002633AC"/>
    <w:rsid w:val="00263B1D"/>
    <w:rsid w:val="00264875"/>
    <w:rsid w:val="00266472"/>
    <w:rsid w:val="00267D75"/>
    <w:rsid w:val="0027009D"/>
    <w:rsid w:val="0027025C"/>
    <w:rsid w:val="00270534"/>
    <w:rsid w:val="00270C7A"/>
    <w:rsid w:val="00271884"/>
    <w:rsid w:val="002718D5"/>
    <w:rsid w:val="00272955"/>
    <w:rsid w:val="0027305E"/>
    <w:rsid w:val="002760D5"/>
    <w:rsid w:val="00276B10"/>
    <w:rsid w:val="00277ACE"/>
    <w:rsid w:val="00280C75"/>
    <w:rsid w:val="00281485"/>
    <w:rsid w:val="00282562"/>
    <w:rsid w:val="00282E69"/>
    <w:rsid w:val="00284370"/>
    <w:rsid w:val="002844C6"/>
    <w:rsid w:val="00284B61"/>
    <w:rsid w:val="0028584F"/>
    <w:rsid w:val="00285CCE"/>
    <w:rsid w:val="00286222"/>
    <w:rsid w:val="0028739C"/>
    <w:rsid w:val="00287758"/>
    <w:rsid w:val="0029139F"/>
    <w:rsid w:val="00292D3E"/>
    <w:rsid w:val="002937AC"/>
    <w:rsid w:val="00294E7B"/>
    <w:rsid w:val="00295F18"/>
    <w:rsid w:val="00296AD6"/>
    <w:rsid w:val="00296D04"/>
    <w:rsid w:val="00297EBB"/>
    <w:rsid w:val="002A01B7"/>
    <w:rsid w:val="002A05FD"/>
    <w:rsid w:val="002A09FB"/>
    <w:rsid w:val="002A201D"/>
    <w:rsid w:val="002A26D8"/>
    <w:rsid w:val="002A2AF8"/>
    <w:rsid w:val="002A3F22"/>
    <w:rsid w:val="002A3F71"/>
    <w:rsid w:val="002A4510"/>
    <w:rsid w:val="002A4567"/>
    <w:rsid w:val="002A4C43"/>
    <w:rsid w:val="002A54FF"/>
    <w:rsid w:val="002A5AAA"/>
    <w:rsid w:val="002A6F19"/>
    <w:rsid w:val="002B1774"/>
    <w:rsid w:val="002B2672"/>
    <w:rsid w:val="002B3156"/>
    <w:rsid w:val="002B3189"/>
    <w:rsid w:val="002B759F"/>
    <w:rsid w:val="002B7FED"/>
    <w:rsid w:val="002C0937"/>
    <w:rsid w:val="002C1DC8"/>
    <w:rsid w:val="002C37C1"/>
    <w:rsid w:val="002C3A77"/>
    <w:rsid w:val="002C4100"/>
    <w:rsid w:val="002C63BF"/>
    <w:rsid w:val="002C6F09"/>
    <w:rsid w:val="002C73D9"/>
    <w:rsid w:val="002D0A9D"/>
    <w:rsid w:val="002D21C2"/>
    <w:rsid w:val="002D386D"/>
    <w:rsid w:val="002D3CD3"/>
    <w:rsid w:val="002D433B"/>
    <w:rsid w:val="002D4BB1"/>
    <w:rsid w:val="002D5686"/>
    <w:rsid w:val="002D5D48"/>
    <w:rsid w:val="002D69EE"/>
    <w:rsid w:val="002D6E9B"/>
    <w:rsid w:val="002D6FD3"/>
    <w:rsid w:val="002E0C12"/>
    <w:rsid w:val="002E15FD"/>
    <w:rsid w:val="002E1699"/>
    <w:rsid w:val="002E18CD"/>
    <w:rsid w:val="002E3018"/>
    <w:rsid w:val="002E49A0"/>
    <w:rsid w:val="002E576F"/>
    <w:rsid w:val="002E58A3"/>
    <w:rsid w:val="002E5CD7"/>
    <w:rsid w:val="002E6822"/>
    <w:rsid w:val="002E774E"/>
    <w:rsid w:val="002E7DBA"/>
    <w:rsid w:val="002F0AC2"/>
    <w:rsid w:val="002F0B27"/>
    <w:rsid w:val="002F1074"/>
    <w:rsid w:val="002F2B08"/>
    <w:rsid w:val="002F373A"/>
    <w:rsid w:val="002F3E4A"/>
    <w:rsid w:val="002F4573"/>
    <w:rsid w:val="0030033B"/>
    <w:rsid w:val="003006F1"/>
    <w:rsid w:val="00301B4B"/>
    <w:rsid w:val="003025EA"/>
    <w:rsid w:val="003037B5"/>
    <w:rsid w:val="003042D4"/>
    <w:rsid w:val="003047A1"/>
    <w:rsid w:val="003062CC"/>
    <w:rsid w:val="00306DFC"/>
    <w:rsid w:val="00307473"/>
    <w:rsid w:val="003075D8"/>
    <w:rsid w:val="0031136A"/>
    <w:rsid w:val="00311774"/>
    <w:rsid w:val="003118E9"/>
    <w:rsid w:val="00313146"/>
    <w:rsid w:val="00314F5D"/>
    <w:rsid w:val="003164E4"/>
    <w:rsid w:val="00316D58"/>
    <w:rsid w:val="0031737B"/>
    <w:rsid w:val="00317A9B"/>
    <w:rsid w:val="00320772"/>
    <w:rsid w:val="00321B5E"/>
    <w:rsid w:val="00323CF3"/>
    <w:rsid w:val="00323EDD"/>
    <w:rsid w:val="00323F96"/>
    <w:rsid w:val="00324FF8"/>
    <w:rsid w:val="003255A5"/>
    <w:rsid w:val="00326C57"/>
    <w:rsid w:val="00327472"/>
    <w:rsid w:val="003311D7"/>
    <w:rsid w:val="00331F5A"/>
    <w:rsid w:val="00333200"/>
    <w:rsid w:val="003336C3"/>
    <w:rsid w:val="00333D21"/>
    <w:rsid w:val="00334D69"/>
    <w:rsid w:val="00334F0C"/>
    <w:rsid w:val="003358CE"/>
    <w:rsid w:val="00335AF0"/>
    <w:rsid w:val="00336070"/>
    <w:rsid w:val="00336FAF"/>
    <w:rsid w:val="00337A00"/>
    <w:rsid w:val="00337D4D"/>
    <w:rsid w:val="00343A19"/>
    <w:rsid w:val="003445CE"/>
    <w:rsid w:val="00345705"/>
    <w:rsid w:val="00346095"/>
    <w:rsid w:val="00347112"/>
    <w:rsid w:val="00350200"/>
    <w:rsid w:val="003503D3"/>
    <w:rsid w:val="003505BE"/>
    <w:rsid w:val="003508E8"/>
    <w:rsid w:val="00352093"/>
    <w:rsid w:val="00352195"/>
    <w:rsid w:val="00352557"/>
    <w:rsid w:val="003532D9"/>
    <w:rsid w:val="00353DFE"/>
    <w:rsid w:val="003543C5"/>
    <w:rsid w:val="00355343"/>
    <w:rsid w:val="00355748"/>
    <w:rsid w:val="00355935"/>
    <w:rsid w:val="00355E87"/>
    <w:rsid w:val="00356317"/>
    <w:rsid w:val="00356440"/>
    <w:rsid w:val="00356B9D"/>
    <w:rsid w:val="0035701F"/>
    <w:rsid w:val="00360367"/>
    <w:rsid w:val="00360AEA"/>
    <w:rsid w:val="0036146E"/>
    <w:rsid w:val="003614B6"/>
    <w:rsid w:val="00361CCE"/>
    <w:rsid w:val="00363503"/>
    <w:rsid w:val="00365EDC"/>
    <w:rsid w:val="00365F15"/>
    <w:rsid w:val="00365F5F"/>
    <w:rsid w:val="0036641C"/>
    <w:rsid w:val="003712BD"/>
    <w:rsid w:val="00371CA4"/>
    <w:rsid w:val="00373120"/>
    <w:rsid w:val="003748C0"/>
    <w:rsid w:val="00374D49"/>
    <w:rsid w:val="00375200"/>
    <w:rsid w:val="00383CB8"/>
    <w:rsid w:val="00385162"/>
    <w:rsid w:val="0038595F"/>
    <w:rsid w:val="00385ECD"/>
    <w:rsid w:val="003868C8"/>
    <w:rsid w:val="00387666"/>
    <w:rsid w:val="00387D5E"/>
    <w:rsid w:val="003923E2"/>
    <w:rsid w:val="00392923"/>
    <w:rsid w:val="00392FE6"/>
    <w:rsid w:val="00393267"/>
    <w:rsid w:val="00394FC7"/>
    <w:rsid w:val="00397D1F"/>
    <w:rsid w:val="003A0477"/>
    <w:rsid w:val="003A2082"/>
    <w:rsid w:val="003A40FF"/>
    <w:rsid w:val="003A454F"/>
    <w:rsid w:val="003A4552"/>
    <w:rsid w:val="003A5860"/>
    <w:rsid w:val="003A62BE"/>
    <w:rsid w:val="003A6B03"/>
    <w:rsid w:val="003B3EF8"/>
    <w:rsid w:val="003B4633"/>
    <w:rsid w:val="003B5680"/>
    <w:rsid w:val="003B621A"/>
    <w:rsid w:val="003B6B83"/>
    <w:rsid w:val="003B7007"/>
    <w:rsid w:val="003B79A6"/>
    <w:rsid w:val="003C0979"/>
    <w:rsid w:val="003C19F5"/>
    <w:rsid w:val="003C1F12"/>
    <w:rsid w:val="003C2437"/>
    <w:rsid w:val="003C255B"/>
    <w:rsid w:val="003C3391"/>
    <w:rsid w:val="003C3888"/>
    <w:rsid w:val="003C4218"/>
    <w:rsid w:val="003C5921"/>
    <w:rsid w:val="003C6250"/>
    <w:rsid w:val="003C7A86"/>
    <w:rsid w:val="003C7C3D"/>
    <w:rsid w:val="003D2688"/>
    <w:rsid w:val="003D26B3"/>
    <w:rsid w:val="003D2BEB"/>
    <w:rsid w:val="003D38FB"/>
    <w:rsid w:val="003D47BF"/>
    <w:rsid w:val="003D50BB"/>
    <w:rsid w:val="003D5FC4"/>
    <w:rsid w:val="003D6B07"/>
    <w:rsid w:val="003E1508"/>
    <w:rsid w:val="003E1A73"/>
    <w:rsid w:val="003E1C80"/>
    <w:rsid w:val="003E2A2B"/>
    <w:rsid w:val="003E68E4"/>
    <w:rsid w:val="003E7CAA"/>
    <w:rsid w:val="003F0543"/>
    <w:rsid w:val="003F0792"/>
    <w:rsid w:val="003F1200"/>
    <w:rsid w:val="003F177D"/>
    <w:rsid w:val="003F1F4E"/>
    <w:rsid w:val="003F28DF"/>
    <w:rsid w:val="003F2A93"/>
    <w:rsid w:val="003F2F7D"/>
    <w:rsid w:val="003F39E6"/>
    <w:rsid w:val="003F3B47"/>
    <w:rsid w:val="003F4691"/>
    <w:rsid w:val="003F48E0"/>
    <w:rsid w:val="003F535F"/>
    <w:rsid w:val="003F558E"/>
    <w:rsid w:val="003F62E0"/>
    <w:rsid w:val="003F6B56"/>
    <w:rsid w:val="003F72FE"/>
    <w:rsid w:val="003F76B2"/>
    <w:rsid w:val="0040060B"/>
    <w:rsid w:val="00401FC1"/>
    <w:rsid w:val="00403A3F"/>
    <w:rsid w:val="00403DEC"/>
    <w:rsid w:val="0040468A"/>
    <w:rsid w:val="00404DEA"/>
    <w:rsid w:val="00405FFC"/>
    <w:rsid w:val="00406DD9"/>
    <w:rsid w:val="004073E0"/>
    <w:rsid w:val="004106DB"/>
    <w:rsid w:val="00410B20"/>
    <w:rsid w:val="004117F0"/>
    <w:rsid w:val="00411C05"/>
    <w:rsid w:val="00412782"/>
    <w:rsid w:val="00414726"/>
    <w:rsid w:val="004153C0"/>
    <w:rsid w:val="00415A54"/>
    <w:rsid w:val="00415B91"/>
    <w:rsid w:val="0041641A"/>
    <w:rsid w:val="00417544"/>
    <w:rsid w:val="00417A7E"/>
    <w:rsid w:val="00420405"/>
    <w:rsid w:val="00420635"/>
    <w:rsid w:val="0042086A"/>
    <w:rsid w:val="00420DD5"/>
    <w:rsid w:val="00421527"/>
    <w:rsid w:val="004225F8"/>
    <w:rsid w:val="00422A31"/>
    <w:rsid w:val="00423E03"/>
    <w:rsid w:val="004253C0"/>
    <w:rsid w:val="004254CA"/>
    <w:rsid w:val="00427FF2"/>
    <w:rsid w:val="00430114"/>
    <w:rsid w:val="0043208C"/>
    <w:rsid w:val="00433A91"/>
    <w:rsid w:val="004347F7"/>
    <w:rsid w:val="00435CF4"/>
    <w:rsid w:val="00436B1A"/>
    <w:rsid w:val="004378A6"/>
    <w:rsid w:val="00437A7F"/>
    <w:rsid w:val="00440703"/>
    <w:rsid w:val="00441065"/>
    <w:rsid w:val="004433FD"/>
    <w:rsid w:val="004443C9"/>
    <w:rsid w:val="004447CB"/>
    <w:rsid w:val="00446C3C"/>
    <w:rsid w:val="00447630"/>
    <w:rsid w:val="0044765E"/>
    <w:rsid w:val="004505BE"/>
    <w:rsid w:val="00450890"/>
    <w:rsid w:val="00453B40"/>
    <w:rsid w:val="00453C89"/>
    <w:rsid w:val="00454779"/>
    <w:rsid w:val="004566FB"/>
    <w:rsid w:val="00460554"/>
    <w:rsid w:val="00460796"/>
    <w:rsid w:val="00460B01"/>
    <w:rsid w:val="0046221B"/>
    <w:rsid w:val="00462BBB"/>
    <w:rsid w:val="00463470"/>
    <w:rsid w:val="00463B25"/>
    <w:rsid w:val="00464484"/>
    <w:rsid w:val="00466961"/>
    <w:rsid w:val="00467782"/>
    <w:rsid w:val="004709F2"/>
    <w:rsid w:val="00470A8F"/>
    <w:rsid w:val="00474105"/>
    <w:rsid w:val="004744E9"/>
    <w:rsid w:val="00474552"/>
    <w:rsid w:val="004770CB"/>
    <w:rsid w:val="0047741A"/>
    <w:rsid w:val="00477CA0"/>
    <w:rsid w:val="004811F9"/>
    <w:rsid w:val="004824A5"/>
    <w:rsid w:val="00482650"/>
    <w:rsid w:val="0048594F"/>
    <w:rsid w:val="004866A5"/>
    <w:rsid w:val="00486842"/>
    <w:rsid w:val="00487A03"/>
    <w:rsid w:val="0049125D"/>
    <w:rsid w:val="0049173B"/>
    <w:rsid w:val="00492388"/>
    <w:rsid w:val="00492EA6"/>
    <w:rsid w:val="00493829"/>
    <w:rsid w:val="00494597"/>
    <w:rsid w:val="004A0661"/>
    <w:rsid w:val="004A1209"/>
    <w:rsid w:val="004A239B"/>
    <w:rsid w:val="004A28AD"/>
    <w:rsid w:val="004A2A6A"/>
    <w:rsid w:val="004A4D6A"/>
    <w:rsid w:val="004A60C7"/>
    <w:rsid w:val="004A616C"/>
    <w:rsid w:val="004A6BD9"/>
    <w:rsid w:val="004A71AD"/>
    <w:rsid w:val="004A71FB"/>
    <w:rsid w:val="004B15CD"/>
    <w:rsid w:val="004B21A4"/>
    <w:rsid w:val="004B2280"/>
    <w:rsid w:val="004B2333"/>
    <w:rsid w:val="004B2905"/>
    <w:rsid w:val="004B3B2B"/>
    <w:rsid w:val="004B4628"/>
    <w:rsid w:val="004B4F5B"/>
    <w:rsid w:val="004B640F"/>
    <w:rsid w:val="004B6580"/>
    <w:rsid w:val="004B6E6F"/>
    <w:rsid w:val="004B70DB"/>
    <w:rsid w:val="004B7FEC"/>
    <w:rsid w:val="004C0FA1"/>
    <w:rsid w:val="004C12B3"/>
    <w:rsid w:val="004C1457"/>
    <w:rsid w:val="004C2107"/>
    <w:rsid w:val="004C2287"/>
    <w:rsid w:val="004C3881"/>
    <w:rsid w:val="004C3D95"/>
    <w:rsid w:val="004C47D1"/>
    <w:rsid w:val="004C5204"/>
    <w:rsid w:val="004C5E8B"/>
    <w:rsid w:val="004C64B8"/>
    <w:rsid w:val="004C6A3F"/>
    <w:rsid w:val="004D0C33"/>
    <w:rsid w:val="004D11C9"/>
    <w:rsid w:val="004D3264"/>
    <w:rsid w:val="004D3C87"/>
    <w:rsid w:val="004D6337"/>
    <w:rsid w:val="004D6962"/>
    <w:rsid w:val="004D7043"/>
    <w:rsid w:val="004D78E9"/>
    <w:rsid w:val="004E0C7D"/>
    <w:rsid w:val="004E12BB"/>
    <w:rsid w:val="004E1318"/>
    <w:rsid w:val="004E161A"/>
    <w:rsid w:val="004E2219"/>
    <w:rsid w:val="004E237F"/>
    <w:rsid w:val="004E3413"/>
    <w:rsid w:val="004E442E"/>
    <w:rsid w:val="004E44C1"/>
    <w:rsid w:val="004E4A33"/>
    <w:rsid w:val="004E52BD"/>
    <w:rsid w:val="004E5B1F"/>
    <w:rsid w:val="004E62C5"/>
    <w:rsid w:val="004E6AC5"/>
    <w:rsid w:val="004E6F9F"/>
    <w:rsid w:val="004E7A46"/>
    <w:rsid w:val="004F01AA"/>
    <w:rsid w:val="004F04F9"/>
    <w:rsid w:val="004F1502"/>
    <w:rsid w:val="004F2315"/>
    <w:rsid w:val="004F23CC"/>
    <w:rsid w:val="004F2825"/>
    <w:rsid w:val="004F2E65"/>
    <w:rsid w:val="004F4864"/>
    <w:rsid w:val="004F49C9"/>
    <w:rsid w:val="004F52E3"/>
    <w:rsid w:val="004F5452"/>
    <w:rsid w:val="004F7121"/>
    <w:rsid w:val="004F7C23"/>
    <w:rsid w:val="005001F6"/>
    <w:rsid w:val="005006FA"/>
    <w:rsid w:val="0050185E"/>
    <w:rsid w:val="005028CF"/>
    <w:rsid w:val="0050345E"/>
    <w:rsid w:val="005059F3"/>
    <w:rsid w:val="005062A4"/>
    <w:rsid w:val="00507BE5"/>
    <w:rsid w:val="0051060B"/>
    <w:rsid w:val="005110A7"/>
    <w:rsid w:val="00511C59"/>
    <w:rsid w:val="005151F0"/>
    <w:rsid w:val="00515866"/>
    <w:rsid w:val="00516578"/>
    <w:rsid w:val="005165E4"/>
    <w:rsid w:val="00517602"/>
    <w:rsid w:val="00521FB0"/>
    <w:rsid w:val="0052349F"/>
    <w:rsid w:val="00523B7F"/>
    <w:rsid w:val="005244E5"/>
    <w:rsid w:val="00525937"/>
    <w:rsid w:val="0053085B"/>
    <w:rsid w:val="00530CBE"/>
    <w:rsid w:val="00531F34"/>
    <w:rsid w:val="00532483"/>
    <w:rsid w:val="00532CFB"/>
    <w:rsid w:val="005345A3"/>
    <w:rsid w:val="00534A64"/>
    <w:rsid w:val="005352A6"/>
    <w:rsid w:val="00536182"/>
    <w:rsid w:val="00540529"/>
    <w:rsid w:val="005409D2"/>
    <w:rsid w:val="00540C3F"/>
    <w:rsid w:val="00540CC3"/>
    <w:rsid w:val="00542AFB"/>
    <w:rsid w:val="00543682"/>
    <w:rsid w:val="00543944"/>
    <w:rsid w:val="00543D17"/>
    <w:rsid w:val="00543D83"/>
    <w:rsid w:val="00544843"/>
    <w:rsid w:val="00544CD8"/>
    <w:rsid w:val="005454BE"/>
    <w:rsid w:val="00551189"/>
    <w:rsid w:val="00551322"/>
    <w:rsid w:val="005514BF"/>
    <w:rsid w:val="00551616"/>
    <w:rsid w:val="00551E4A"/>
    <w:rsid w:val="00551FE2"/>
    <w:rsid w:val="005520CD"/>
    <w:rsid w:val="00552B13"/>
    <w:rsid w:val="00554A78"/>
    <w:rsid w:val="005562E5"/>
    <w:rsid w:val="005566FD"/>
    <w:rsid w:val="00557B34"/>
    <w:rsid w:val="0056036E"/>
    <w:rsid w:val="00561180"/>
    <w:rsid w:val="00561A57"/>
    <w:rsid w:val="00562A2A"/>
    <w:rsid w:val="00562ACD"/>
    <w:rsid w:val="00562FE0"/>
    <w:rsid w:val="00563472"/>
    <w:rsid w:val="00565586"/>
    <w:rsid w:val="005658FC"/>
    <w:rsid w:val="00566CE5"/>
    <w:rsid w:val="00567387"/>
    <w:rsid w:val="00571172"/>
    <w:rsid w:val="00572212"/>
    <w:rsid w:val="00572B9D"/>
    <w:rsid w:val="005730A4"/>
    <w:rsid w:val="005735AE"/>
    <w:rsid w:val="005735BA"/>
    <w:rsid w:val="0057362A"/>
    <w:rsid w:val="005751E7"/>
    <w:rsid w:val="00575981"/>
    <w:rsid w:val="00576C2D"/>
    <w:rsid w:val="00577602"/>
    <w:rsid w:val="00577647"/>
    <w:rsid w:val="005776A4"/>
    <w:rsid w:val="00577FE3"/>
    <w:rsid w:val="0058145E"/>
    <w:rsid w:val="005824AA"/>
    <w:rsid w:val="0058260E"/>
    <w:rsid w:val="00583DB9"/>
    <w:rsid w:val="00584075"/>
    <w:rsid w:val="00585BDA"/>
    <w:rsid w:val="00586239"/>
    <w:rsid w:val="0059119C"/>
    <w:rsid w:val="005915AB"/>
    <w:rsid w:val="00592A9A"/>
    <w:rsid w:val="0059415F"/>
    <w:rsid w:val="00595097"/>
    <w:rsid w:val="005952D9"/>
    <w:rsid w:val="00595784"/>
    <w:rsid w:val="00595AEA"/>
    <w:rsid w:val="00596AC9"/>
    <w:rsid w:val="005A0CF5"/>
    <w:rsid w:val="005A1768"/>
    <w:rsid w:val="005A1B96"/>
    <w:rsid w:val="005A30A3"/>
    <w:rsid w:val="005A3D16"/>
    <w:rsid w:val="005A4EF9"/>
    <w:rsid w:val="005A5AF0"/>
    <w:rsid w:val="005A7C61"/>
    <w:rsid w:val="005B10C0"/>
    <w:rsid w:val="005B13B3"/>
    <w:rsid w:val="005B1717"/>
    <w:rsid w:val="005B318A"/>
    <w:rsid w:val="005B433A"/>
    <w:rsid w:val="005B6A7D"/>
    <w:rsid w:val="005B77BF"/>
    <w:rsid w:val="005C09CF"/>
    <w:rsid w:val="005C20E8"/>
    <w:rsid w:val="005C2DE2"/>
    <w:rsid w:val="005C2DF3"/>
    <w:rsid w:val="005C32B0"/>
    <w:rsid w:val="005C3B3D"/>
    <w:rsid w:val="005C3FD7"/>
    <w:rsid w:val="005C4AE7"/>
    <w:rsid w:val="005C673B"/>
    <w:rsid w:val="005C6E90"/>
    <w:rsid w:val="005D0935"/>
    <w:rsid w:val="005D122D"/>
    <w:rsid w:val="005D27DE"/>
    <w:rsid w:val="005D2E49"/>
    <w:rsid w:val="005D3205"/>
    <w:rsid w:val="005D3528"/>
    <w:rsid w:val="005D4440"/>
    <w:rsid w:val="005D4C38"/>
    <w:rsid w:val="005D4D62"/>
    <w:rsid w:val="005D55CA"/>
    <w:rsid w:val="005D57ED"/>
    <w:rsid w:val="005D623D"/>
    <w:rsid w:val="005D6578"/>
    <w:rsid w:val="005E0809"/>
    <w:rsid w:val="005E2FCC"/>
    <w:rsid w:val="005E3862"/>
    <w:rsid w:val="005E5066"/>
    <w:rsid w:val="005E5F24"/>
    <w:rsid w:val="005E6340"/>
    <w:rsid w:val="005E66C4"/>
    <w:rsid w:val="005E7B1D"/>
    <w:rsid w:val="005E7ECB"/>
    <w:rsid w:val="005F0F4D"/>
    <w:rsid w:val="005F0FBF"/>
    <w:rsid w:val="005F1142"/>
    <w:rsid w:val="005F1EAB"/>
    <w:rsid w:val="005F3B50"/>
    <w:rsid w:val="005F441E"/>
    <w:rsid w:val="005F545A"/>
    <w:rsid w:val="0060230C"/>
    <w:rsid w:val="006025DE"/>
    <w:rsid w:val="00605A27"/>
    <w:rsid w:val="00606D36"/>
    <w:rsid w:val="00607091"/>
    <w:rsid w:val="00607684"/>
    <w:rsid w:val="00607967"/>
    <w:rsid w:val="00610922"/>
    <w:rsid w:val="006112AA"/>
    <w:rsid w:val="00612A69"/>
    <w:rsid w:val="00613130"/>
    <w:rsid w:val="006133AB"/>
    <w:rsid w:val="00617273"/>
    <w:rsid w:val="006174BD"/>
    <w:rsid w:val="00620872"/>
    <w:rsid w:val="006220AF"/>
    <w:rsid w:val="00626B76"/>
    <w:rsid w:val="006271A8"/>
    <w:rsid w:val="00631AD6"/>
    <w:rsid w:val="00631F8A"/>
    <w:rsid w:val="006327DA"/>
    <w:rsid w:val="00632884"/>
    <w:rsid w:val="00632E66"/>
    <w:rsid w:val="006330E7"/>
    <w:rsid w:val="006335C8"/>
    <w:rsid w:val="00633A06"/>
    <w:rsid w:val="006342B4"/>
    <w:rsid w:val="00634309"/>
    <w:rsid w:val="00634E68"/>
    <w:rsid w:val="00635852"/>
    <w:rsid w:val="00637AD6"/>
    <w:rsid w:val="00637B0D"/>
    <w:rsid w:val="00641A20"/>
    <w:rsid w:val="00641BCA"/>
    <w:rsid w:val="00641BF6"/>
    <w:rsid w:val="00641D08"/>
    <w:rsid w:val="00641D54"/>
    <w:rsid w:val="00642C86"/>
    <w:rsid w:val="006430BF"/>
    <w:rsid w:val="00643202"/>
    <w:rsid w:val="00643C7A"/>
    <w:rsid w:val="0064403E"/>
    <w:rsid w:val="006442C6"/>
    <w:rsid w:val="00645042"/>
    <w:rsid w:val="0064562C"/>
    <w:rsid w:val="0064586C"/>
    <w:rsid w:val="00645E81"/>
    <w:rsid w:val="00646A7E"/>
    <w:rsid w:val="00650576"/>
    <w:rsid w:val="006510FC"/>
    <w:rsid w:val="00651594"/>
    <w:rsid w:val="00651A44"/>
    <w:rsid w:val="00651F59"/>
    <w:rsid w:val="00652254"/>
    <w:rsid w:val="006523AB"/>
    <w:rsid w:val="00652767"/>
    <w:rsid w:val="00652874"/>
    <w:rsid w:val="00652D64"/>
    <w:rsid w:val="006534C0"/>
    <w:rsid w:val="006534DD"/>
    <w:rsid w:val="00653C62"/>
    <w:rsid w:val="00653F8A"/>
    <w:rsid w:val="00654CE8"/>
    <w:rsid w:val="00654F3D"/>
    <w:rsid w:val="00655704"/>
    <w:rsid w:val="00655DC0"/>
    <w:rsid w:val="00656241"/>
    <w:rsid w:val="006568D5"/>
    <w:rsid w:val="0066287E"/>
    <w:rsid w:val="0066291C"/>
    <w:rsid w:val="00662BDE"/>
    <w:rsid w:val="00663B72"/>
    <w:rsid w:val="00663FF7"/>
    <w:rsid w:val="006644ED"/>
    <w:rsid w:val="0066454A"/>
    <w:rsid w:val="00665CA7"/>
    <w:rsid w:val="0066614D"/>
    <w:rsid w:val="00666E72"/>
    <w:rsid w:val="006674E2"/>
    <w:rsid w:val="00667E51"/>
    <w:rsid w:val="00670534"/>
    <w:rsid w:val="0067285F"/>
    <w:rsid w:val="00672D66"/>
    <w:rsid w:val="00672EF0"/>
    <w:rsid w:val="00674636"/>
    <w:rsid w:val="006752B7"/>
    <w:rsid w:val="0067684A"/>
    <w:rsid w:val="00676C8C"/>
    <w:rsid w:val="006778DC"/>
    <w:rsid w:val="00677F5B"/>
    <w:rsid w:val="00680892"/>
    <w:rsid w:val="0068173D"/>
    <w:rsid w:val="00682499"/>
    <w:rsid w:val="00683F8A"/>
    <w:rsid w:val="00684E06"/>
    <w:rsid w:val="006862E3"/>
    <w:rsid w:val="00686937"/>
    <w:rsid w:val="006875A0"/>
    <w:rsid w:val="0068761E"/>
    <w:rsid w:val="00687C63"/>
    <w:rsid w:val="006901B4"/>
    <w:rsid w:val="006922AE"/>
    <w:rsid w:val="00692353"/>
    <w:rsid w:val="00692871"/>
    <w:rsid w:val="006940DA"/>
    <w:rsid w:val="00694FDF"/>
    <w:rsid w:val="006958E4"/>
    <w:rsid w:val="0069592B"/>
    <w:rsid w:val="00696187"/>
    <w:rsid w:val="00696EA4"/>
    <w:rsid w:val="00697A1A"/>
    <w:rsid w:val="006A0261"/>
    <w:rsid w:val="006A09CA"/>
    <w:rsid w:val="006A0E1B"/>
    <w:rsid w:val="006A12AF"/>
    <w:rsid w:val="006A13F7"/>
    <w:rsid w:val="006A17B8"/>
    <w:rsid w:val="006A21A3"/>
    <w:rsid w:val="006A3635"/>
    <w:rsid w:val="006A5491"/>
    <w:rsid w:val="006A59B8"/>
    <w:rsid w:val="006A7E11"/>
    <w:rsid w:val="006B0331"/>
    <w:rsid w:val="006B1B9D"/>
    <w:rsid w:val="006B2A90"/>
    <w:rsid w:val="006B3A7A"/>
    <w:rsid w:val="006B4674"/>
    <w:rsid w:val="006B61F9"/>
    <w:rsid w:val="006B6652"/>
    <w:rsid w:val="006B69CB"/>
    <w:rsid w:val="006B6ED3"/>
    <w:rsid w:val="006B6ED5"/>
    <w:rsid w:val="006B6F18"/>
    <w:rsid w:val="006C05DF"/>
    <w:rsid w:val="006C0859"/>
    <w:rsid w:val="006C1179"/>
    <w:rsid w:val="006C1483"/>
    <w:rsid w:val="006C285F"/>
    <w:rsid w:val="006C2AA4"/>
    <w:rsid w:val="006C31A7"/>
    <w:rsid w:val="006C357D"/>
    <w:rsid w:val="006C3E47"/>
    <w:rsid w:val="006C4FEC"/>
    <w:rsid w:val="006C59A1"/>
    <w:rsid w:val="006C6027"/>
    <w:rsid w:val="006C666B"/>
    <w:rsid w:val="006C681B"/>
    <w:rsid w:val="006C7AA8"/>
    <w:rsid w:val="006D273F"/>
    <w:rsid w:val="006D2ECD"/>
    <w:rsid w:val="006D3397"/>
    <w:rsid w:val="006D3D82"/>
    <w:rsid w:val="006D52BC"/>
    <w:rsid w:val="006D63A7"/>
    <w:rsid w:val="006D7090"/>
    <w:rsid w:val="006D7608"/>
    <w:rsid w:val="006D78D9"/>
    <w:rsid w:val="006E1064"/>
    <w:rsid w:val="006E3AA4"/>
    <w:rsid w:val="006E5402"/>
    <w:rsid w:val="006E61F9"/>
    <w:rsid w:val="006E63C8"/>
    <w:rsid w:val="006E65AE"/>
    <w:rsid w:val="006E725D"/>
    <w:rsid w:val="006E799E"/>
    <w:rsid w:val="006F028C"/>
    <w:rsid w:val="006F26F9"/>
    <w:rsid w:val="006F2F44"/>
    <w:rsid w:val="006F3132"/>
    <w:rsid w:val="006F47BF"/>
    <w:rsid w:val="006F5F7C"/>
    <w:rsid w:val="006F6AA4"/>
    <w:rsid w:val="006F6F6A"/>
    <w:rsid w:val="006F75A9"/>
    <w:rsid w:val="007005F9"/>
    <w:rsid w:val="007006BC"/>
    <w:rsid w:val="00700F3A"/>
    <w:rsid w:val="0070150F"/>
    <w:rsid w:val="0070163A"/>
    <w:rsid w:val="0070187F"/>
    <w:rsid w:val="00701CE5"/>
    <w:rsid w:val="00701E73"/>
    <w:rsid w:val="00703409"/>
    <w:rsid w:val="00704047"/>
    <w:rsid w:val="00704451"/>
    <w:rsid w:val="00704ADC"/>
    <w:rsid w:val="007050E5"/>
    <w:rsid w:val="0070737D"/>
    <w:rsid w:val="00707BB5"/>
    <w:rsid w:val="007102CD"/>
    <w:rsid w:val="0071069E"/>
    <w:rsid w:val="00710C47"/>
    <w:rsid w:val="0071229A"/>
    <w:rsid w:val="00712582"/>
    <w:rsid w:val="00712824"/>
    <w:rsid w:val="007145BC"/>
    <w:rsid w:val="007152F6"/>
    <w:rsid w:val="00715F8A"/>
    <w:rsid w:val="007177BD"/>
    <w:rsid w:val="007209C5"/>
    <w:rsid w:val="007210FA"/>
    <w:rsid w:val="00721BDF"/>
    <w:rsid w:val="00722186"/>
    <w:rsid w:val="00723032"/>
    <w:rsid w:val="00723B0C"/>
    <w:rsid w:val="00723B0E"/>
    <w:rsid w:val="00723DFE"/>
    <w:rsid w:val="00724DFE"/>
    <w:rsid w:val="007279E1"/>
    <w:rsid w:val="007308FB"/>
    <w:rsid w:val="00731DDC"/>
    <w:rsid w:val="00732B12"/>
    <w:rsid w:val="00732FB1"/>
    <w:rsid w:val="00733102"/>
    <w:rsid w:val="00733ECB"/>
    <w:rsid w:val="0073426D"/>
    <w:rsid w:val="00734844"/>
    <w:rsid w:val="007349A6"/>
    <w:rsid w:val="00735677"/>
    <w:rsid w:val="00735681"/>
    <w:rsid w:val="00737260"/>
    <w:rsid w:val="00737B8A"/>
    <w:rsid w:val="007401A5"/>
    <w:rsid w:val="0074030D"/>
    <w:rsid w:val="0074047F"/>
    <w:rsid w:val="00741356"/>
    <w:rsid w:val="00741732"/>
    <w:rsid w:val="00741B91"/>
    <w:rsid w:val="00741CB3"/>
    <w:rsid w:val="00742226"/>
    <w:rsid w:val="0074509F"/>
    <w:rsid w:val="007454FE"/>
    <w:rsid w:val="00745B83"/>
    <w:rsid w:val="007460F3"/>
    <w:rsid w:val="007463C5"/>
    <w:rsid w:val="00747A2D"/>
    <w:rsid w:val="00750467"/>
    <w:rsid w:val="00750862"/>
    <w:rsid w:val="00751465"/>
    <w:rsid w:val="0075280A"/>
    <w:rsid w:val="00757216"/>
    <w:rsid w:val="0075728D"/>
    <w:rsid w:val="007579B0"/>
    <w:rsid w:val="00760230"/>
    <w:rsid w:val="007610DB"/>
    <w:rsid w:val="0076152A"/>
    <w:rsid w:val="007616FA"/>
    <w:rsid w:val="007616FF"/>
    <w:rsid w:val="00764940"/>
    <w:rsid w:val="00766CA4"/>
    <w:rsid w:val="00767AC9"/>
    <w:rsid w:val="00771266"/>
    <w:rsid w:val="00772F12"/>
    <w:rsid w:val="0077386D"/>
    <w:rsid w:val="007738DA"/>
    <w:rsid w:val="007739B1"/>
    <w:rsid w:val="007746DE"/>
    <w:rsid w:val="007750BC"/>
    <w:rsid w:val="00775C33"/>
    <w:rsid w:val="00777063"/>
    <w:rsid w:val="0078024F"/>
    <w:rsid w:val="007812C7"/>
    <w:rsid w:val="0078226E"/>
    <w:rsid w:val="00783094"/>
    <w:rsid w:val="007837B1"/>
    <w:rsid w:val="00783D5B"/>
    <w:rsid w:val="0078517B"/>
    <w:rsid w:val="00785360"/>
    <w:rsid w:val="00785909"/>
    <w:rsid w:val="00790155"/>
    <w:rsid w:val="007902B5"/>
    <w:rsid w:val="00790758"/>
    <w:rsid w:val="0079106B"/>
    <w:rsid w:val="00791461"/>
    <w:rsid w:val="00791CAC"/>
    <w:rsid w:val="00792352"/>
    <w:rsid w:val="00792AA3"/>
    <w:rsid w:val="0079314B"/>
    <w:rsid w:val="0079334A"/>
    <w:rsid w:val="007936F2"/>
    <w:rsid w:val="0079428B"/>
    <w:rsid w:val="007945D3"/>
    <w:rsid w:val="00796909"/>
    <w:rsid w:val="00797337"/>
    <w:rsid w:val="007A124F"/>
    <w:rsid w:val="007A152B"/>
    <w:rsid w:val="007A1FDA"/>
    <w:rsid w:val="007A2339"/>
    <w:rsid w:val="007A27CB"/>
    <w:rsid w:val="007A3567"/>
    <w:rsid w:val="007A3C88"/>
    <w:rsid w:val="007A50D3"/>
    <w:rsid w:val="007A6C91"/>
    <w:rsid w:val="007A77BA"/>
    <w:rsid w:val="007A793F"/>
    <w:rsid w:val="007A7F18"/>
    <w:rsid w:val="007B09AD"/>
    <w:rsid w:val="007B0E53"/>
    <w:rsid w:val="007B1141"/>
    <w:rsid w:val="007B1BB0"/>
    <w:rsid w:val="007B3543"/>
    <w:rsid w:val="007B3BDB"/>
    <w:rsid w:val="007B3C11"/>
    <w:rsid w:val="007B3E30"/>
    <w:rsid w:val="007B4C75"/>
    <w:rsid w:val="007C0836"/>
    <w:rsid w:val="007C1B04"/>
    <w:rsid w:val="007C1CF5"/>
    <w:rsid w:val="007C1D5F"/>
    <w:rsid w:val="007C1E71"/>
    <w:rsid w:val="007C27B5"/>
    <w:rsid w:val="007C3D09"/>
    <w:rsid w:val="007C4B13"/>
    <w:rsid w:val="007C4FBB"/>
    <w:rsid w:val="007C6747"/>
    <w:rsid w:val="007C677F"/>
    <w:rsid w:val="007C6FB0"/>
    <w:rsid w:val="007D0163"/>
    <w:rsid w:val="007D080D"/>
    <w:rsid w:val="007D2E7C"/>
    <w:rsid w:val="007D2FFA"/>
    <w:rsid w:val="007D30A3"/>
    <w:rsid w:val="007D3A4B"/>
    <w:rsid w:val="007D57B8"/>
    <w:rsid w:val="007D5E39"/>
    <w:rsid w:val="007D5F32"/>
    <w:rsid w:val="007D6E87"/>
    <w:rsid w:val="007E017B"/>
    <w:rsid w:val="007E0DDF"/>
    <w:rsid w:val="007E2BB3"/>
    <w:rsid w:val="007E3510"/>
    <w:rsid w:val="007E4207"/>
    <w:rsid w:val="007E5DA7"/>
    <w:rsid w:val="007E6960"/>
    <w:rsid w:val="007E7431"/>
    <w:rsid w:val="007E7A37"/>
    <w:rsid w:val="007E7E7C"/>
    <w:rsid w:val="007F179B"/>
    <w:rsid w:val="007F2FAE"/>
    <w:rsid w:val="007F395E"/>
    <w:rsid w:val="007F60AA"/>
    <w:rsid w:val="007F68DD"/>
    <w:rsid w:val="007F6A6E"/>
    <w:rsid w:val="007F72D7"/>
    <w:rsid w:val="007F75EB"/>
    <w:rsid w:val="00802AB2"/>
    <w:rsid w:val="008034FB"/>
    <w:rsid w:val="00803548"/>
    <w:rsid w:val="00804221"/>
    <w:rsid w:val="00804EA0"/>
    <w:rsid w:val="0080567B"/>
    <w:rsid w:val="00805B34"/>
    <w:rsid w:val="008065F3"/>
    <w:rsid w:val="00806C33"/>
    <w:rsid w:val="0081223D"/>
    <w:rsid w:val="008127DF"/>
    <w:rsid w:val="0081355D"/>
    <w:rsid w:val="00813D63"/>
    <w:rsid w:val="00815772"/>
    <w:rsid w:val="008167BE"/>
    <w:rsid w:val="00817DC9"/>
    <w:rsid w:val="00820876"/>
    <w:rsid w:val="00821E9E"/>
    <w:rsid w:val="00822B59"/>
    <w:rsid w:val="0082358B"/>
    <w:rsid w:val="008236D2"/>
    <w:rsid w:val="0082446E"/>
    <w:rsid w:val="00825D6E"/>
    <w:rsid w:val="00825F9C"/>
    <w:rsid w:val="00826E79"/>
    <w:rsid w:val="00827048"/>
    <w:rsid w:val="008270C4"/>
    <w:rsid w:val="0082791B"/>
    <w:rsid w:val="00827BF0"/>
    <w:rsid w:val="00827DE2"/>
    <w:rsid w:val="0083189D"/>
    <w:rsid w:val="00831F14"/>
    <w:rsid w:val="00832C68"/>
    <w:rsid w:val="008330AF"/>
    <w:rsid w:val="008332F9"/>
    <w:rsid w:val="00833D4B"/>
    <w:rsid w:val="00833FD7"/>
    <w:rsid w:val="00834155"/>
    <w:rsid w:val="0083485B"/>
    <w:rsid w:val="00836247"/>
    <w:rsid w:val="00836C2C"/>
    <w:rsid w:val="00837D6D"/>
    <w:rsid w:val="00840FF2"/>
    <w:rsid w:val="00841D51"/>
    <w:rsid w:val="00841E2A"/>
    <w:rsid w:val="00842973"/>
    <w:rsid w:val="008433A3"/>
    <w:rsid w:val="00843B6C"/>
    <w:rsid w:val="00844073"/>
    <w:rsid w:val="00844CFE"/>
    <w:rsid w:val="00844D94"/>
    <w:rsid w:val="008471F7"/>
    <w:rsid w:val="008477C2"/>
    <w:rsid w:val="00851EE5"/>
    <w:rsid w:val="008527C6"/>
    <w:rsid w:val="00852FDA"/>
    <w:rsid w:val="008541A9"/>
    <w:rsid w:val="008544E0"/>
    <w:rsid w:val="0085493C"/>
    <w:rsid w:val="00854FCB"/>
    <w:rsid w:val="00856DA6"/>
    <w:rsid w:val="00857DCD"/>
    <w:rsid w:val="0086157A"/>
    <w:rsid w:val="00861D30"/>
    <w:rsid w:val="00862400"/>
    <w:rsid w:val="00862BDB"/>
    <w:rsid w:val="00863FC5"/>
    <w:rsid w:val="00864445"/>
    <w:rsid w:val="00865CFE"/>
    <w:rsid w:val="00867278"/>
    <w:rsid w:val="00867607"/>
    <w:rsid w:val="00867FB0"/>
    <w:rsid w:val="00870E97"/>
    <w:rsid w:val="0087237B"/>
    <w:rsid w:val="00873C99"/>
    <w:rsid w:val="00876125"/>
    <w:rsid w:val="00876A1F"/>
    <w:rsid w:val="00877793"/>
    <w:rsid w:val="00877E0A"/>
    <w:rsid w:val="00880DA9"/>
    <w:rsid w:val="00881583"/>
    <w:rsid w:val="00881873"/>
    <w:rsid w:val="008821FD"/>
    <w:rsid w:val="00882465"/>
    <w:rsid w:val="00882823"/>
    <w:rsid w:val="008845F9"/>
    <w:rsid w:val="008856FE"/>
    <w:rsid w:val="00885F2F"/>
    <w:rsid w:val="0088614F"/>
    <w:rsid w:val="0088637F"/>
    <w:rsid w:val="00886790"/>
    <w:rsid w:val="00886D48"/>
    <w:rsid w:val="00887412"/>
    <w:rsid w:val="00887BBA"/>
    <w:rsid w:val="00890A02"/>
    <w:rsid w:val="008911FA"/>
    <w:rsid w:val="00891BF7"/>
    <w:rsid w:val="00893819"/>
    <w:rsid w:val="00893C30"/>
    <w:rsid w:val="00894E83"/>
    <w:rsid w:val="008957C6"/>
    <w:rsid w:val="00897CE3"/>
    <w:rsid w:val="008A045F"/>
    <w:rsid w:val="008A04CA"/>
    <w:rsid w:val="008A224F"/>
    <w:rsid w:val="008A34E0"/>
    <w:rsid w:val="008A40DB"/>
    <w:rsid w:val="008A4A3B"/>
    <w:rsid w:val="008A4D2D"/>
    <w:rsid w:val="008A5529"/>
    <w:rsid w:val="008A5859"/>
    <w:rsid w:val="008A5CB5"/>
    <w:rsid w:val="008A5E61"/>
    <w:rsid w:val="008B0A60"/>
    <w:rsid w:val="008B0AF9"/>
    <w:rsid w:val="008B3090"/>
    <w:rsid w:val="008B4876"/>
    <w:rsid w:val="008B4CC9"/>
    <w:rsid w:val="008B4DE1"/>
    <w:rsid w:val="008B5AE9"/>
    <w:rsid w:val="008B6066"/>
    <w:rsid w:val="008C060C"/>
    <w:rsid w:val="008C15A8"/>
    <w:rsid w:val="008C2F77"/>
    <w:rsid w:val="008C3182"/>
    <w:rsid w:val="008C35AB"/>
    <w:rsid w:val="008C36E9"/>
    <w:rsid w:val="008C3C6D"/>
    <w:rsid w:val="008C5F55"/>
    <w:rsid w:val="008C7F91"/>
    <w:rsid w:val="008D0C7E"/>
    <w:rsid w:val="008D220D"/>
    <w:rsid w:val="008D38D1"/>
    <w:rsid w:val="008D3B6F"/>
    <w:rsid w:val="008D482C"/>
    <w:rsid w:val="008D483A"/>
    <w:rsid w:val="008D4A7A"/>
    <w:rsid w:val="008E0371"/>
    <w:rsid w:val="008E2154"/>
    <w:rsid w:val="008E25FE"/>
    <w:rsid w:val="008E4EBA"/>
    <w:rsid w:val="008E5594"/>
    <w:rsid w:val="008E58A5"/>
    <w:rsid w:val="008E5CA3"/>
    <w:rsid w:val="008E6F1D"/>
    <w:rsid w:val="008E7A42"/>
    <w:rsid w:val="008E7D4F"/>
    <w:rsid w:val="008F1F11"/>
    <w:rsid w:val="008F2559"/>
    <w:rsid w:val="008F29D9"/>
    <w:rsid w:val="008F51F6"/>
    <w:rsid w:val="008F6C4A"/>
    <w:rsid w:val="008F7AF2"/>
    <w:rsid w:val="008F7DFF"/>
    <w:rsid w:val="00900A01"/>
    <w:rsid w:val="0090171B"/>
    <w:rsid w:val="009023FD"/>
    <w:rsid w:val="00903BBF"/>
    <w:rsid w:val="00903C7C"/>
    <w:rsid w:val="00904533"/>
    <w:rsid w:val="009051C1"/>
    <w:rsid w:val="009075ED"/>
    <w:rsid w:val="00907A0A"/>
    <w:rsid w:val="00910418"/>
    <w:rsid w:val="00911444"/>
    <w:rsid w:val="0091146B"/>
    <w:rsid w:val="00912AC1"/>
    <w:rsid w:val="00913B7C"/>
    <w:rsid w:val="00914CA5"/>
    <w:rsid w:val="00915EEA"/>
    <w:rsid w:val="00916440"/>
    <w:rsid w:val="009164A8"/>
    <w:rsid w:val="00916ECC"/>
    <w:rsid w:val="00920CB6"/>
    <w:rsid w:val="0092148E"/>
    <w:rsid w:val="009214D7"/>
    <w:rsid w:val="009230AF"/>
    <w:rsid w:val="0092367C"/>
    <w:rsid w:val="009237CE"/>
    <w:rsid w:val="00923931"/>
    <w:rsid w:val="00924299"/>
    <w:rsid w:val="0092753C"/>
    <w:rsid w:val="009278FC"/>
    <w:rsid w:val="0093006C"/>
    <w:rsid w:val="009319F4"/>
    <w:rsid w:val="00931C15"/>
    <w:rsid w:val="00934B83"/>
    <w:rsid w:val="00934BA9"/>
    <w:rsid w:val="00934CA2"/>
    <w:rsid w:val="00934FBD"/>
    <w:rsid w:val="00937807"/>
    <w:rsid w:val="009400D0"/>
    <w:rsid w:val="009405B7"/>
    <w:rsid w:val="009409AF"/>
    <w:rsid w:val="0094173D"/>
    <w:rsid w:val="00942295"/>
    <w:rsid w:val="00943196"/>
    <w:rsid w:val="00943D80"/>
    <w:rsid w:val="00943F2C"/>
    <w:rsid w:val="009446D3"/>
    <w:rsid w:val="00944FDF"/>
    <w:rsid w:val="00946E82"/>
    <w:rsid w:val="00950568"/>
    <w:rsid w:val="009505A7"/>
    <w:rsid w:val="0095065E"/>
    <w:rsid w:val="00950C4D"/>
    <w:rsid w:val="00951A23"/>
    <w:rsid w:val="00951FB4"/>
    <w:rsid w:val="009524C1"/>
    <w:rsid w:val="009538D0"/>
    <w:rsid w:val="009544E7"/>
    <w:rsid w:val="00954B07"/>
    <w:rsid w:val="00954C13"/>
    <w:rsid w:val="0095594C"/>
    <w:rsid w:val="009564F9"/>
    <w:rsid w:val="00956DF9"/>
    <w:rsid w:val="00960C6A"/>
    <w:rsid w:val="00961685"/>
    <w:rsid w:val="009645DA"/>
    <w:rsid w:val="009717A0"/>
    <w:rsid w:val="009717F2"/>
    <w:rsid w:val="00972236"/>
    <w:rsid w:val="00972930"/>
    <w:rsid w:val="00974FB3"/>
    <w:rsid w:val="0097549F"/>
    <w:rsid w:val="00975860"/>
    <w:rsid w:val="00975B54"/>
    <w:rsid w:val="00975D65"/>
    <w:rsid w:val="00977924"/>
    <w:rsid w:val="009779A3"/>
    <w:rsid w:val="00980AD6"/>
    <w:rsid w:val="00980D65"/>
    <w:rsid w:val="00981175"/>
    <w:rsid w:val="00981417"/>
    <w:rsid w:val="0098205F"/>
    <w:rsid w:val="00982A74"/>
    <w:rsid w:val="00982D0A"/>
    <w:rsid w:val="00983C35"/>
    <w:rsid w:val="009841A7"/>
    <w:rsid w:val="009857B1"/>
    <w:rsid w:val="0098618E"/>
    <w:rsid w:val="00987DA3"/>
    <w:rsid w:val="0099005A"/>
    <w:rsid w:val="00990A64"/>
    <w:rsid w:val="00990C50"/>
    <w:rsid w:val="00990ECC"/>
    <w:rsid w:val="00991863"/>
    <w:rsid w:val="00993EB7"/>
    <w:rsid w:val="009956C6"/>
    <w:rsid w:val="00995EEA"/>
    <w:rsid w:val="009964EB"/>
    <w:rsid w:val="00996BB3"/>
    <w:rsid w:val="009972EF"/>
    <w:rsid w:val="009A3BAA"/>
    <w:rsid w:val="009A4144"/>
    <w:rsid w:val="009A41D8"/>
    <w:rsid w:val="009A467A"/>
    <w:rsid w:val="009A614F"/>
    <w:rsid w:val="009A6932"/>
    <w:rsid w:val="009A6AB7"/>
    <w:rsid w:val="009A7623"/>
    <w:rsid w:val="009A7D25"/>
    <w:rsid w:val="009B036D"/>
    <w:rsid w:val="009B0D59"/>
    <w:rsid w:val="009B13ED"/>
    <w:rsid w:val="009B18F7"/>
    <w:rsid w:val="009B1E5A"/>
    <w:rsid w:val="009B43A2"/>
    <w:rsid w:val="009B5C67"/>
    <w:rsid w:val="009B6428"/>
    <w:rsid w:val="009B6620"/>
    <w:rsid w:val="009B6882"/>
    <w:rsid w:val="009B6BC7"/>
    <w:rsid w:val="009B77A3"/>
    <w:rsid w:val="009B7BF2"/>
    <w:rsid w:val="009C1338"/>
    <w:rsid w:val="009C1514"/>
    <w:rsid w:val="009C228F"/>
    <w:rsid w:val="009C2506"/>
    <w:rsid w:val="009C2F11"/>
    <w:rsid w:val="009C35EB"/>
    <w:rsid w:val="009C39FB"/>
    <w:rsid w:val="009C4776"/>
    <w:rsid w:val="009C5083"/>
    <w:rsid w:val="009C56C8"/>
    <w:rsid w:val="009C5D6F"/>
    <w:rsid w:val="009D025A"/>
    <w:rsid w:val="009D1315"/>
    <w:rsid w:val="009D2108"/>
    <w:rsid w:val="009D24CA"/>
    <w:rsid w:val="009D4199"/>
    <w:rsid w:val="009D4312"/>
    <w:rsid w:val="009D46E4"/>
    <w:rsid w:val="009D472B"/>
    <w:rsid w:val="009D4880"/>
    <w:rsid w:val="009D636A"/>
    <w:rsid w:val="009E116C"/>
    <w:rsid w:val="009E1192"/>
    <w:rsid w:val="009E1AE8"/>
    <w:rsid w:val="009E20C7"/>
    <w:rsid w:val="009E25BF"/>
    <w:rsid w:val="009E2784"/>
    <w:rsid w:val="009E28A2"/>
    <w:rsid w:val="009E41CB"/>
    <w:rsid w:val="009E637F"/>
    <w:rsid w:val="009E6B39"/>
    <w:rsid w:val="009F00D1"/>
    <w:rsid w:val="009F04F6"/>
    <w:rsid w:val="009F142E"/>
    <w:rsid w:val="009F27BA"/>
    <w:rsid w:val="009F3232"/>
    <w:rsid w:val="009F4631"/>
    <w:rsid w:val="009F4EEF"/>
    <w:rsid w:val="009F552D"/>
    <w:rsid w:val="009F5AFB"/>
    <w:rsid w:val="009F6824"/>
    <w:rsid w:val="00A00377"/>
    <w:rsid w:val="00A003F3"/>
    <w:rsid w:val="00A00902"/>
    <w:rsid w:val="00A00AB4"/>
    <w:rsid w:val="00A011BA"/>
    <w:rsid w:val="00A0155B"/>
    <w:rsid w:val="00A02217"/>
    <w:rsid w:val="00A02719"/>
    <w:rsid w:val="00A029E4"/>
    <w:rsid w:val="00A02A26"/>
    <w:rsid w:val="00A02BD7"/>
    <w:rsid w:val="00A02CC0"/>
    <w:rsid w:val="00A03347"/>
    <w:rsid w:val="00A0374B"/>
    <w:rsid w:val="00A04F2E"/>
    <w:rsid w:val="00A058AB"/>
    <w:rsid w:val="00A05F2F"/>
    <w:rsid w:val="00A071E0"/>
    <w:rsid w:val="00A078CB"/>
    <w:rsid w:val="00A10053"/>
    <w:rsid w:val="00A1160A"/>
    <w:rsid w:val="00A117A3"/>
    <w:rsid w:val="00A11DF5"/>
    <w:rsid w:val="00A11EB1"/>
    <w:rsid w:val="00A12B1F"/>
    <w:rsid w:val="00A1321C"/>
    <w:rsid w:val="00A16654"/>
    <w:rsid w:val="00A16BF3"/>
    <w:rsid w:val="00A21E6A"/>
    <w:rsid w:val="00A22A91"/>
    <w:rsid w:val="00A22F5E"/>
    <w:rsid w:val="00A24AFF"/>
    <w:rsid w:val="00A24DCE"/>
    <w:rsid w:val="00A26848"/>
    <w:rsid w:val="00A270FC"/>
    <w:rsid w:val="00A306C0"/>
    <w:rsid w:val="00A31DE1"/>
    <w:rsid w:val="00A329F4"/>
    <w:rsid w:val="00A32B88"/>
    <w:rsid w:val="00A32E90"/>
    <w:rsid w:val="00A3341C"/>
    <w:rsid w:val="00A33A83"/>
    <w:rsid w:val="00A34346"/>
    <w:rsid w:val="00A345F0"/>
    <w:rsid w:val="00A34828"/>
    <w:rsid w:val="00A35C2E"/>
    <w:rsid w:val="00A36819"/>
    <w:rsid w:val="00A36DF6"/>
    <w:rsid w:val="00A37417"/>
    <w:rsid w:val="00A3794C"/>
    <w:rsid w:val="00A37984"/>
    <w:rsid w:val="00A40396"/>
    <w:rsid w:val="00A412C9"/>
    <w:rsid w:val="00A413CF"/>
    <w:rsid w:val="00A42512"/>
    <w:rsid w:val="00A42EC7"/>
    <w:rsid w:val="00A43287"/>
    <w:rsid w:val="00A43FEF"/>
    <w:rsid w:val="00A444D6"/>
    <w:rsid w:val="00A448D5"/>
    <w:rsid w:val="00A44A7D"/>
    <w:rsid w:val="00A44E15"/>
    <w:rsid w:val="00A4707D"/>
    <w:rsid w:val="00A471CF"/>
    <w:rsid w:val="00A4790E"/>
    <w:rsid w:val="00A47BB1"/>
    <w:rsid w:val="00A50B4E"/>
    <w:rsid w:val="00A51837"/>
    <w:rsid w:val="00A5283A"/>
    <w:rsid w:val="00A52ADC"/>
    <w:rsid w:val="00A52B28"/>
    <w:rsid w:val="00A54999"/>
    <w:rsid w:val="00A549BC"/>
    <w:rsid w:val="00A56369"/>
    <w:rsid w:val="00A56780"/>
    <w:rsid w:val="00A568FD"/>
    <w:rsid w:val="00A60EEF"/>
    <w:rsid w:val="00A64E6F"/>
    <w:rsid w:val="00A661D8"/>
    <w:rsid w:val="00A66B96"/>
    <w:rsid w:val="00A66F6E"/>
    <w:rsid w:val="00A67990"/>
    <w:rsid w:val="00A70A61"/>
    <w:rsid w:val="00A70BFF"/>
    <w:rsid w:val="00A712F0"/>
    <w:rsid w:val="00A714B0"/>
    <w:rsid w:val="00A72413"/>
    <w:rsid w:val="00A72675"/>
    <w:rsid w:val="00A72802"/>
    <w:rsid w:val="00A7324E"/>
    <w:rsid w:val="00A73A18"/>
    <w:rsid w:val="00A75FC2"/>
    <w:rsid w:val="00A77FCB"/>
    <w:rsid w:val="00A80AB6"/>
    <w:rsid w:val="00A81B5A"/>
    <w:rsid w:val="00A83AFF"/>
    <w:rsid w:val="00A842FF"/>
    <w:rsid w:val="00A87502"/>
    <w:rsid w:val="00A87605"/>
    <w:rsid w:val="00A90B7F"/>
    <w:rsid w:val="00A9144E"/>
    <w:rsid w:val="00A926B8"/>
    <w:rsid w:val="00A93AF5"/>
    <w:rsid w:val="00A94105"/>
    <w:rsid w:val="00A95222"/>
    <w:rsid w:val="00A95428"/>
    <w:rsid w:val="00A955BF"/>
    <w:rsid w:val="00A956A0"/>
    <w:rsid w:val="00A96771"/>
    <w:rsid w:val="00A96B36"/>
    <w:rsid w:val="00A97802"/>
    <w:rsid w:val="00AA07C3"/>
    <w:rsid w:val="00AA1A1F"/>
    <w:rsid w:val="00AA2A43"/>
    <w:rsid w:val="00AA2E7D"/>
    <w:rsid w:val="00AA3121"/>
    <w:rsid w:val="00AA32F2"/>
    <w:rsid w:val="00AA35C4"/>
    <w:rsid w:val="00AA3BFA"/>
    <w:rsid w:val="00AA3D27"/>
    <w:rsid w:val="00AA4094"/>
    <w:rsid w:val="00AA6130"/>
    <w:rsid w:val="00AA6828"/>
    <w:rsid w:val="00AA773D"/>
    <w:rsid w:val="00AA775C"/>
    <w:rsid w:val="00AB1293"/>
    <w:rsid w:val="00AB1D48"/>
    <w:rsid w:val="00AB2D50"/>
    <w:rsid w:val="00AB301C"/>
    <w:rsid w:val="00AB5545"/>
    <w:rsid w:val="00AB6A4C"/>
    <w:rsid w:val="00AB6D17"/>
    <w:rsid w:val="00AB6E0D"/>
    <w:rsid w:val="00AC00C3"/>
    <w:rsid w:val="00AC0139"/>
    <w:rsid w:val="00AC0356"/>
    <w:rsid w:val="00AC18E9"/>
    <w:rsid w:val="00AC1B8E"/>
    <w:rsid w:val="00AC379B"/>
    <w:rsid w:val="00AC4E74"/>
    <w:rsid w:val="00AC50C9"/>
    <w:rsid w:val="00AC5E08"/>
    <w:rsid w:val="00AC6C22"/>
    <w:rsid w:val="00AC71C2"/>
    <w:rsid w:val="00AC7A9D"/>
    <w:rsid w:val="00AD03A3"/>
    <w:rsid w:val="00AD0ABF"/>
    <w:rsid w:val="00AD237F"/>
    <w:rsid w:val="00AD36E5"/>
    <w:rsid w:val="00AD3A0A"/>
    <w:rsid w:val="00AD3EBF"/>
    <w:rsid w:val="00AD427C"/>
    <w:rsid w:val="00AD5D83"/>
    <w:rsid w:val="00AD6315"/>
    <w:rsid w:val="00AD6BEA"/>
    <w:rsid w:val="00AE1B00"/>
    <w:rsid w:val="00AE28F1"/>
    <w:rsid w:val="00AE4A33"/>
    <w:rsid w:val="00AE4B44"/>
    <w:rsid w:val="00AE5110"/>
    <w:rsid w:val="00AE723D"/>
    <w:rsid w:val="00AE7816"/>
    <w:rsid w:val="00AF1176"/>
    <w:rsid w:val="00AF168E"/>
    <w:rsid w:val="00AF23D7"/>
    <w:rsid w:val="00AF3F46"/>
    <w:rsid w:val="00AF66C9"/>
    <w:rsid w:val="00AF6B66"/>
    <w:rsid w:val="00AF773D"/>
    <w:rsid w:val="00AF7A12"/>
    <w:rsid w:val="00B00720"/>
    <w:rsid w:val="00B00D8E"/>
    <w:rsid w:val="00B02943"/>
    <w:rsid w:val="00B02DBC"/>
    <w:rsid w:val="00B03264"/>
    <w:rsid w:val="00B04100"/>
    <w:rsid w:val="00B04A5D"/>
    <w:rsid w:val="00B07041"/>
    <w:rsid w:val="00B07D30"/>
    <w:rsid w:val="00B1056F"/>
    <w:rsid w:val="00B125EB"/>
    <w:rsid w:val="00B137CF"/>
    <w:rsid w:val="00B14676"/>
    <w:rsid w:val="00B14E47"/>
    <w:rsid w:val="00B15247"/>
    <w:rsid w:val="00B16060"/>
    <w:rsid w:val="00B1677B"/>
    <w:rsid w:val="00B17CA4"/>
    <w:rsid w:val="00B20822"/>
    <w:rsid w:val="00B208FA"/>
    <w:rsid w:val="00B20C3A"/>
    <w:rsid w:val="00B20F42"/>
    <w:rsid w:val="00B216C6"/>
    <w:rsid w:val="00B216EE"/>
    <w:rsid w:val="00B21813"/>
    <w:rsid w:val="00B22AD2"/>
    <w:rsid w:val="00B23205"/>
    <w:rsid w:val="00B23A4B"/>
    <w:rsid w:val="00B24CBE"/>
    <w:rsid w:val="00B266D0"/>
    <w:rsid w:val="00B26DFB"/>
    <w:rsid w:val="00B30FCC"/>
    <w:rsid w:val="00B314A6"/>
    <w:rsid w:val="00B335C8"/>
    <w:rsid w:val="00B338CF"/>
    <w:rsid w:val="00B33CD8"/>
    <w:rsid w:val="00B36B2F"/>
    <w:rsid w:val="00B37C3C"/>
    <w:rsid w:val="00B40E79"/>
    <w:rsid w:val="00B419FC"/>
    <w:rsid w:val="00B43A6A"/>
    <w:rsid w:val="00B448AC"/>
    <w:rsid w:val="00B45147"/>
    <w:rsid w:val="00B454B8"/>
    <w:rsid w:val="00B457E4"/>
    <w:rsid w:val="00B5037D"/>
    <w:rsid w:val="00B52B03"/>
    <w:rsid w:val="00B5330C"/>
    <w:rsid w:val="00B5337A"/>
    <w:rsid w:val="00B53FDE"/>
    <w:rsid w:val="00B558AE"/>
    <w:rsid w:val="00B55C9A"/>
    <w:rsid w:val="00B560C8"/>
    <w:rsid w:val="00B5630B"/>
    <w:rsid w:val="00B5685D"/>
    <w:rsid w:val="00B56DCC"/>
    <w:rsid w:val="00B56EA2"/>
    <w:rsid w:val="00B57023"/>
    <w:rsid w:val="00B57FFD"/>
    <w:rsid w:val="00B604BD"/>
    <w:rsid w:val="00B607CB"/>
    <w:rsid w:val="00B6174C"/>
    <w:rsid w:val="00B62436"/>
    <w:rsid w:val="00B642E6"/>
    <w:rsid w:val="00B651ED"/>
    <w:rsid w:val="00B659FB"/>
    <w:rsid w:val="00B661CD"/>
    <w:rsid w:val="00B66270"/>
    <w:rsid w:val="00B6664E"/>
    <w:rsid w:val="00B671A7"/>
    <w:rsid w:val="00B67BC8"/>
    <w:rsid w:val="00B701AB"/>
    <w:rsid w:val="00B70B21"/>
    <w:rsid w:val="00B720CD"/>
    <w:rsid w:val="00B736DC"/>
    <w:rsid w:val="00B754CA"/>
    <w:rsid w:val="00B75987"/>
    <w:rsid w:val="00B7622F"/>
    <w:rsid w:val="00B777A6"/>
    <w:rsid w:val="00B77F8B"/>
    <w:rsid w:val="00B80225"/>
    <w:rsid w:val="00B80B1F"/>
    <w:rsid w:val="00B81FDC"/>
    <w:rsid w:val="00B82DA6"/>
    <w:rsid w:val="00B83BAB"/>
    <w:rsid w:val="00B84C7F"/>
    <w:rsid w:val="00B85E27"/>
    <w:rsid w:val="00B86317"/>
    <w:rsid w:val="00B90206"/>
    <w:rsid w:val="00B903EC"/>
    <w:rsid w:val="00B949CB"/>
    <w:rsid w:val="00B95108"/>
    <w:rsid w:val="00B954EE"/>
    <w:rsid w:val="00B9668A"/>
    <w:rsid w:val="00B9695A"/>
    <w:rsid w:val="00BA10FC"/>
    <w:rsid w:val="00BA1AED"/>
    <w:rsid w:val="00BA2211"/>
    <w:rsid w:val="00BA22E2"/>
    <w:rsid w:val="00BA2B05"/>
    <w:rsid w:val="00BA2E43"/>
    <w:rsid w:val="00BA2E55"/>
    <w:rsid w:val="00BA2F09"/>
    <w:rsid w:val="00BA3B01"/>
    <w:rsid w:val="00BA3B0C"/>
    <w:rsid w:val="00BA3D7F"/>
    <w:rsid w:val="00BA56BA"/>
    <w:rsid w:val="00BA6BA3"/>
    <w:rsid w:val="00BA6CEA"/>
    <w:rsid w:val="00BA6F85"/>
    <w:rsid w:val="00BA73B0"/>
    <w:rsid w:val="00BA74A7"/>
    <w:rsid w:val="00BB08D5"/>
    <w:rsid w:val="00BB0CC8"/>
    <w:rsid w:val="00BB35A5"/>
    <w:rsid w:val="00BB3CA9"/>
    <w:rsid w:val="00BB58AB"/>
    <w:rsid w:val="00BB600B"/>
    <w:rsid w:val="00BB73F9"/>
    <w:rsid w:val="00BC041F"/>
    <w:rsid w:val="00BC1B01"/>
    <w:rsid w:val="00BC1C85"/>
    <w:rsid w:val="00BC2347"/>
    <w:rsid w:val="00BC2A5E"/>
    <w:rsid w:val="00BC2FE2"/>
    <w:rsid w:val="00BC35CA"/>
    <w:rsid w:val="00BC4856"/>
    <w:rsid w:val="00BC4F63"/>
    <w:rsid w:val="00BC530A"/>
    <w:rsid w:val="00BC5A3D"/>
    <w:rsid w:val="00BC5B2A"/>
    <w:rsid w:val="00BC6B5C"/>
    <w:rsid w:val="00BC6CE9"/>
    <w:rsid w:val="00BC7619"/>
    <w:rsid w:val="00BD0B85"/>
    <w:rsid w:val="00BD1516"/>
    <w:rsid w:val="00BD200A"/>
    <w:rsid w:val="00BD249F"/>
    <w:rsid w:val="00BD327F"/>
    <w:rsid w:val="00BD397E"/>
    <w:rsid w:val="00BD50FA"/>
    <w:rsid w:val="00BD6E43"/>
    <w:rsid w:val="00BD6E58"/>
    <w:rsid w:val="00BD7F41"/>
    <w:rsid w:val="00BE0509"/>
    <w:rsid w:val="00BE0CD5"/>
    <w:rsid w:val="00BE1322"/>
    <w:rsid w:val="00BE1B92"/>
    <w:rsid w:val="00BE208C"/>
    <w:rsid w:val="00BE440E"/>
    <w:rsid w:val="00BE4525"/>
    <w:rsid w:val="00BE613B"/>
    <w:rsid w:val="00BF03BF"/>
    <w:rsid w:val="00BF1BE6"/>
    <w:rsid w:val="00BF1DA3"/>
    <w:rsid w:val="00BF1FA0"/>
    <w:rsid w:val="00BF2D1A"/>
    <w:rsid w:val="00BF32AC"/>
    <w:rsid w:val="00BF48CE"/>
    <w:rsid w:val="00BF4EEC"/>
    <w:rsid w:val="00BF585F"/>
    <w:rsid w:val="00BF5F63"/>
    <w:rsid w:val="00BF6E37"/>
    <w:rsid w:val="00BF71C0"/>
    <w:rsid w:val="00C01A25"/>
    <w:rsid w:val="00C01EC9"/>
    <w:rsid w:val="00C03830"/>
    <w:rsid w:val="00C03AE4"/>
    <w:rsid w:val="00C049FC"/>
    <w:rsid w:val="00C04ABA"/>
    <w:rsid w:val="00C05896"/>
    <w:rsid w:val="00C05F01"/>
    <w:rsid w:val="00C06887"/>
    <w:rsid w:val="00C06FC1"/>
    <w:rsid w:val="00C0723D"/>
    <w:rsid w:val="00C073C3"/>
    <w:rsid w:val="00C07D52"/>
    <w:rsid w:val="00C111D0"/>
    <w:rsid w:val="00C1385C"/>
    <w:rsid w:val="00C14890"/>
    <w:rsid w:val="00C1498D"/>
    <w:rsid w:val="00C15417"/>
    <w:rsid w:val="00C17183"/>
    <w:rsid w:val="00C178FE"/>
    <w:rsid w:val="00C17DA7"/>
    <w:rsid w:val="00C21076"/>
    <w:rsid w:val="00C2183A"/>
    <w:rsid w:val="00C21A79"/>
    <w:rsid w:val="00C22B45"/>
    <w:rsid w:val="00C23946"/>
    <w:rsid w:val="00C24251"/>
    <w:rsid w:val="00C24E82"/>
    <w:rsid w:val="00C257B6"/>
    <w:rsid w:val="00C25E39"/>
    <w:rsid w:val="00C307A9"/>
    <w:rsid w:val="00C30AE4"/>
    <w:rsid w:val="00C31FA1"/>
    <w:rsid w:val="00C31FD9"/>
    <w:rsid w:val="00C3243B"/>
    <w:rsid w:val="00C3293A"/>
    <w:rsid w:val="00C32DD8"/>
    <w:rsid w:val="00C3433A"/>
    <w:rsid w:val="00C344F8"/>
    <w:rsid w:val="00C36D18"/>
    <w:rsid w:val="00C37258"/>
    <w:rsid w:val="00C37334"/>
    <w:rsid w:val="00C409CC"/>
    <w:rsid w:val="00C412A4"/>
    <w:rsid w:val="00C41637"/>
    <w:rsid w:val="00C41892"/>
    <w:rsid w:val="00C4196E"/>
    <w:rsid w:val="00C41CCA"/>
    <w:rsid w:val="00C41E42"/>
    <w:rsid w:val="00C433DF"/>
    <w:rsid w:val="00C4364E"/>
    <w:rsid w:val="00C43994"/>
    <w:rsid w:val="00C43BA1"/>
    <w:rsid w:val="00C44125"/>
    <w:rsid w:val="00C4455A"/>
    <w:rsid w:val="00C44969"/>
    <w:rsid w:val="00C4577A"/>
    <w:rsid w:val="00C45DDA"/>
    <w:rsid w:val="00C46B49"/>
    <w:rsid w:val="00C46F28"/>
    <w:rsid w:val="00C517DC"/>
    <w:rsid w:val="00C520F6"/>
    <w:rsid w:val="00C52AEA"/>
    <w:rsid w:val="00C53795"/>
    <w:rsid w:val="00C5424D"/>
    <w:rsid w:val="00C5477C"/>
    <w:rsid w:val="00C5563C"/>
    <w:rsid w:val="00C55B08"/>
    <w:rsid w:val="00C566AA"/>
    <w:rsid w:val="00C568C5"/>
    <w:rsid w:val="00C57324"/>
    <w:rsid w:val="00C60A75"/>
    <w:rsid w:val="00C60AD5"/>
    <w:rsid w:val="00C627D9"/>
    <w:rsid w:val="00C63828"/>
    <w:rsid w:val="00C63C50"/>
    <w:rsid w:val="00C63D85"/>
    <w:rsid w:val="00C6497B"/>
    <w:rsid w:val="00C652EE"/>
    <w:rsid w:val="00C659B2"/>
    <w:rsid w:val="00C659DB"/>
    <w:rsid w:val="00C659F8"/>
    <w:rsid w:val="00C66A63"/>
    <w:rsid w:val="00C6707D"/>
    <w:rsid w:val="00C72815"/>
    <w:rsid w:val="00C74C81"/>
    <w:rsid w:val="00C760F7"/>
    <w:rsid w:val="00C76F13"/>
    <w:rsid w:val="00C77184"/>
    <w:rsid w:val="00C77B1D"/>
    <w:rsid w:val="00C80E71"/>
    <w:rsid w:val="00C812A9"/>
    <w:rsid w:val="00C834F9"/>
    <w:rsid w:val="00C8421B"/>
    <w:rsid w:val="00C84477"/>
    <w:rsid w:val="00C84B90"/>
    <w:rsid w:val="00C8646D"/>
    <w:rsid w:val="00C8668A"/>
    <w:rsid w:val="00C908BC"/>
    <w:rsid w:val="00C922D1"/>
    <w:rsid w:val="00C93238"/>
    <w:rsid w:val="00C94141"/>
    <w:rsid w:val="00C948E6"/>
    <w:rsid w:val="00C95415"/>
    <w:rsid w:val="00C95B84"/>
    <w:rsid w:val="00C96926"/>
    <w:rsid w:val="00C96BE5"/>
    <w:rsid w:val="00C97102"/>
    <w:rsid w:val="00C9726A"/>
    <w:rsid w:val="00C97BA1"/>
    <w:rsid w:val="00CA0786"/>
    <w:rsid w:val="00CA130D"/>
    <w:rsid w:val="00CA2588"/>
    <w:rsid w:val="00CA2F20"/>
    <w:rsid w:val="00CA3B00"/>
    <w:rsid w:val="00CA4CC2"/>
    <w:rsid w:val="00CA5922"/>
    <w:rsid w:val="00CA6083"/>
    <w:rsid w:val="00CA6563"/>
    <w:rsid w:val="00CA6677"/>
    <w:rsid w:val="00CA6EA0"/>
    <w:rsid w:val="00CA70FE"/>
    <w:rsid w:val="00CB06FF"/>
    <w:rsid w:val="00CB071C"/>
    <w:rsid w:val="00CB0AA8"/>
    <w:rsid w:val="00CB0F1D"/>
    <w:rsid w:val="00CB15B7"/>
    <w:rsid w:val="00CB3FAB"/>
    <w:rsid w:val="00CB6648"/>
    <w:rsid w:val="00CB6841"/>
    <w:rsid w:val="00CB6860"/>
    <w:rsid w:val="00CC2BAD"/>
    <w:rsid w:val="00CC3065"/>
    <w:rsid w:val="00CC4477"/>
    <w:rsid w:val="00CC62AD"/>
    <w:rsid w:val="00CC63DA"/>
    <w:rsid w:val="00CC68F1"/>
    <w:rsid w:val="00CC6E58"/>
    <w:rsid w:val="00CC7A32"/>
    <w:rsid w:val="00CD235A"/>
    <w:rsid w:val="00CD4285"/>
    <w:rsid w:val="00CD441D"/>
    <w:rsid w:val="00CD4D52"/>
    <w:rsid w:val="00CD66DA"/>
    <w:rsid w:val="00CD6AEF"/>
    <w:rsid w:val="00CD6D6C"/>
    <w:rsid w:val="00CE0B7E"/>
    <w:rsid w:val="00CE1B9A"/>
    <w:rsid w:val="00CE1FB3"/>
    <w:rsid w:val="00CE4A66"/>
    <w:rsid w:val="00CE5230"/>
    <w:rsid w:val="00CE5D31"/>
    <w:rsid w:val="00CE5DA9"/>
    <w:rsid w:val="00CE65DE"/>
    <w:rsid w:val="00CE6C67"/>
    <w:rsid w:val="00CE76AE"/>
    <w:rsid w:val="00CF0725"/>
    <w:rsid w:val="00CF0D01"/>
    <w:rsid w:val="00CF146E"/>
    <w:rsid w:val="00CF14A7"/>
    <w:rsid w:val="00CF182D"/>
    <w:rsid w:val="00CF1FD3"/>
    <w:rsid w:val="00CF20D5"/>
    <w:rsid w:val="00CF472F"/>
    <w:rsid w:val="00CF485A"/>
    <w:rsid w:val="00CF4A0A"/>
    <w:rsid w:val="00CF4C06"/>
    <w:rsid w:val="00CF582E"/>
    <w:rsid w:val="00CF5EFD"/>
    <w:rsid w:val="00CF62CB"/>
    <w:rsid w:val="00CF75C5"/>
    <w:rsid w:val="00CF7B34"/>
    <w:rsid w:val="00D0026D"/>
    <w:rsid w:val="00D00BCE"/>
    <w:rsid w:val="00D0156A"/>
    <w:rsid w:val="00D01BC5"/>
    <w:rsid w:val="00D02727"/>
    <w:rsid w:val="00D038F0"/>
    <w:rsid w:val="00D03A7C"/>
    <w:rsid w:val="00D03D0F"/>
    <w:rsid w:val="00D04325"/>
    <w:rsid w:val="00D04536"/>
    <w:rsid w:val="00D0602D"/>
    <w:rsid w:val="00D060CB"/>
    <w:rsid w:val="00D070C7"/>
    <w:rsid w:val="00D07D82"/>
    <w:rsid w:val="00D12067"/>
    <w:rsid w:val="00D123EE"/>
    <w:rsid w:val="00D15388"/>
    <w:rsid w:val="00D167BF"/>
    <w:rsid w:val="00D16DA6"/>
    <w:rsid w:val="00D17253"/>
    <w:rsid w:val="00D208C5"/>
    <w:rsid w:val="00D21867"/>
    <w:rsid w:val="00D220EB"/>
    <w:rsid w:val="00D2230E"/>
    <w:rsid w:val="00D224C6"/>
    <w:rsid w:val="00D22BC4"/>
    <w:rsid w:val="00D23430"/>
    <w:rsid w:val="00D23967"/>
    <w:rsid w:val="00D23FF9"/>
    <w:rsid w:val="00D251DB"/>
    <w:rsid w:val="00D25326"/>
    <w:rsid w:val="00D25F6F"/>
    <w:rsid w:val="00D2715E"/>
    <w:rsid w:val="00D27D3B"/>
    <w:rsid w:val="00D27F79"/>
    <w:rsid w:val="00D31C54"/>
    <w:rsid w:val="00D32154"/>
    <w:rsid w:val="00D324CE"/>
    <w:rsid w:val="00D324EF"/>
    <w:rsid w:val="00D328B8"/>
    <w:rsid w:val="00D32A6C"/>
    <w:rsid w:val="00D3328B"/>
    <w:rsid w:val="00D3378D"/>
    <w:rsid w:val="00D3387D"/>
    <w:rsid w:val="00D3444C"/>
    <w:rsid w:val="00D34E3D"/>
    <w:rsid w:val="00D353CC"/>
    <w:rsid w:val="00D35916"/>
    <w:rsid w:val="00D35C70"/>
    <w:rsid w:val="00D45158"/>
    <w:rsid w:val="00D4588B"/>
    <w:rsid w:val="00D500CC"/>
    <w:rsid w:val="00D50612"/>
    <w:rsid w:val="00D50723"/>
    <w:rsid w:val="00D51800"/>
    <w:rsid w:val="00D52659"/>
    <w:rsid w:val="00D54F83"/>
    <w:rsid w:val="00D55F5A"/>
    <w:rsid w:val="00D56C6B"/>
    <w:rsid w:val="00D57FEE"/>
    <w:rsid w:val="00D602EB"/>
    <w:rsid w:val="00D6205B"/>
    <w:rsid w:val="00D622CA"/>
    <w:rsid w:val="00D62C98"/>
    <w:rsid w:val="00D62E6B"/>
    <w:rsid w:val="00D6328C"/>
    <w:rsid w:val="00D6387D"/>
    <w:rsid w:val="00D64103"/>
    <w:rsid w:val="00D642EE"/>
    <w:rsid w:val="00D6492E"/>
    <w:rsid w:val="00D6567F"/>
    <w:rsid w:val="00D65E30"/>
    <w:rsid w:val="00D66F1E"/>
    <w:rsid w:val="00D670F0"/>
    <w:rsid w:val="00D727A5"/>
    <w:rsid w:val="00D72FF5"/>
    <w:rsid w:val="00D73D85"/>
    <w:rsid w:val="00D73DDC"/>
    <w:rsid w:val="00D74CCE"/>
    <w:rsid w:val="00D75A08"/>
    <w:rsid w:val="00D75EAB"/>
    <w:rsid w:val="00D76D7F"/>
    <w:rsid w:val="00D7752B"/>
    <w:rsid w:val="00D77ACF"/>
    <w:rsid w:val="00D80890"/>
    <w:rsid w:val="00D80EC6"/>
    <w:rsid w:val="00D83428"/>
    <w:rsid w:val="00D8389F"/>
    <w:rsid w:val="00D83F1B"/>
    <w:rsid w:val="00D84030"/>
    <w:rsid w:val="00D84C7D"/>
    <w:rsid w:val="00D856EF"/>
    <w:rsid w:val="00D857E0"/>
    <w:rsid w:val="00D8590D"/>
    <w:rsid w:val="00D87780"/>
    <w:rsid w:val="00D90770"/>
    <w:rsid w:val="00D90CC6"/>
    <w:rsid w:val="00D92D41"/>
    <w:rsid w:val="00D939C2"/>
    <w:rsid w:val="00D940CF"/>
    <w:rsid w:val="00D942F1"/>
    <w:rsid w:val="00D95316"/>
    <w:rsid w:val="00D959C9"/>
    <w:rsid w:val="00D96940"/>
    <w:rsid w:val="00D97491"/>
    <w:rsid w:val="00DA0A5F"/>
    <w:rsid w:val="00DA13C4"/>
    <w:rsid w:val="00DA153A"/>
    <w:rsid w:val="00DA1B67"/>
    <w:rsid w:val="00DA26B1"/>
    <w:rsid w:val="00DA2EB2"/>
    <w:rsid w:val="00DA2F66"/>
    <w:rsid w:val="00DA3377"/>
    <w:rsid w:val="00DA3626"/>
    <w:rsid w:val="00DA4D9C"/>
    <w:rsid w:val="00DA685F"/>
    <w:rsid w:val="00DA6D52"/>
    <w:rsid w:val="00DA7B40"/>
    <w:rsid w:val="00DB0764"/>
    <w:rsid w:val="00DB084B"/>
    <w:rsid w:val="00DB0B26"/>
    <w:rsid w:val="00DB1E9B"/>
    <w:rsid w:val="00DB4FB9"/>
    <w:rsid w:val="00DB5188"/>
    <w:rsid w:val="00DB5727"/>
    <w:rsid w:val="00DB67DD"/>
    <w:rsid w:val="00DC0617"/>
    <w:rsid w:val="00DC146D"/>
    <w:rsid w:val="00DC2B08"/>
    <w:rsid w:val="00DC3FEE"/>
    <w:rsid w:val="00DC5E48"/>
    <w:rsid w:val="00DC6362"/>
    <w:rsid w:val="00DD0C13"/>
    <w:rsid w:val="00DD4A65"/>
    <w:rsid w:val="00DD4ABE"/>
    <w:rsid w:val="00DD4DC4"/>
    <w:rsid w:val="00DD5A9F"/>
    <w:rsid w:val="00DD5D69"/>
    <w:rsid w:val="00DD6267"/>
    <w:rsid w:val="00DD7288"/>
    <w:rsid w:val="00DD78AC"/>
    <w:rsid w:val="00DD7A45"/>
    <w:rsid w:val="00DE1775"/>
    <w:rsid w:val="00DE2168"/>
    <w:rsid w:val="00DE2416"/>
    <w:rsid w:val="00DE2561"/>
    <w:rsid w:val="00DE2C5B"/>
    <w:rsid w:val="00DE2CD9"/>
    <w:rsid w:val="00DE4797"/>
    <w:rsid w:val="00DE4AC7"/>
    <w:rsid w:val="00DE5055"/>
    <w:rsid w:val="00DE5A42"/>
    <w:rsid w:val="00DE67A8"/>
    <w:rsid w:val="00DE7BC9"/>
    <w:rsid w:val="00DF0DED"/>
    <w:rsid w:val="00DF0F99"/>
    <w:rsid w:val="00DF1350"/>
    <w:rsid w:val="00DF18D9"/>
    <w:rsid w:val="00DF385D"/>
    <w:rsid w:val="00DF4179"/>
    <w:rsid w:val="00DF41F2"/>
    <w:rsid w:val="00DF5080"/>
    <w:rsid w:val="00DF5F3D"/>
    <w:rsid w:val="00DF5FBB"/>
    <w:rsid w:val="00DF6667"/>
    <w:rsid w:val="00DF6732"/>
    <w:rsid w:val="00DF6A5F"/>
    <w:rsid w:val="00DF752E"/>
    <w:rsid w:val="00DF7626"/>
    <w:rsid w:val="00DF7DBE"/>
    <w:rsid w:val="00E0195E"/>
    <w:rsid w:val="00E020B1"/>
    <w:rsid w:val="00E02AB3"/>
    <w:rsid w:val="00E02BDB"/>
    <w:rsid w:val="00E02EE7"/>
    <w:rsid w:val="00E05B9F"/>
    <w:rsid w:val="00E073C0"/>
    <w:rsid w:val="00E1041C"/>
    <w:rsid w:val="00E10ED4"/>
    <w:rsid w:val="00E1177E"/>
    <w:rsid w:val="00E11EA6"/>
    <w:rsid w:val="00E130C2"/>
    <w:rsid w:val="00E13A80"/>
    <w:rsid w:val="00E154D3"/>
    <w:rsid w:val="00E178AC"/>
    <w:rsid w:val="00E17E1F"/>
    <w:rsid w:val="00E17E46"/>
    <w:rsid w:val="00E22B9A"/>
    <w:rsid w:val="00E23053"/>
    <w:rsid w:val="00E23DD6"/>
    <w:rsid w:val="00E24122"/>
    <w:rsid w:val="00E24282"/>
    <w:rsid w:val="00E24D56"/>
    <w:rsid w:val="00E266E4"/>
    <w:rsid w:val="00E2774F"/>
    <w:rsid w:val="00E31F96"/>
    <w:rsid w:val="00E32A7D"/>
    <w:rsid w:val="00E33950"/>
    <w:rsid w:val="00E33AAD"/>
    <w:rsid w:val="00E349E5"/>
    <w:rsid w:val="00E34D23"/>
    <w:rsid w:val="00E36BF0"/>
    <w:rsid w:val="00E37F59"/>
    <w:rsid w:val="00E40446"/>
    <w:rsid w:val="00E4159E"/>
    <w:rsid w:val="00E43D32"/>
    <w:rsid w:val="00E44DA7"/>
    <w:rsid w:val="00E45707"/>
    <w:rsid w:val="00E45A7D"/>
    <w:rsid w:val="00E47124"/>
    <w:rsid w:val="00E4775E"/>
    <w:rsid w:val="00E50BFB"/>
    <w:rsid w:val="00E525B8"/>
    <w:rsid w:val="00E52E25"/>
    <w:rsid w:val="00E55C5B"/>
    <w:rsid w:val="00E5628D"/>
    <w:rsid w:val="00E56FE6"/>
    <w:rsid w:val="00E57096"/>
    <w:rsid w:val="00E57636"/>
    <w:rsid w:val="00E600F0"/>
    <w:rsid w:val="00E609B8"/>
    <w:rsid w:val="00E624BE"/>
    <w:rsid w:val="00E62CE1"/>
    <w:rsid w:val="00E63DD3"/>
    <w:rsid w:val="00E67273"/>
    <w:rsid w:val="00E67C98"/>
    <w:rsid w:val="00E67E7A"/>
    <w:rsid w:val="00E7074F"/>
    <w:rsid w:val="00E71D6C"/>
    <w:rsid w:val="00E71EDC"/>
    <w:rsid w:val="00E729DF"/>
    <w:rsid w:val="00E73411"/>
    <w:rsid w:val="00E742EB"/>
    <w:rsid w:val="00E759CD"/>
    <w:rsid w:val="00E75BE8"/>
    <w:rsid w:val="00E802B5"/>
    <w:rsid w:val="00E805AF"/>
    <w:rsid w:val="00E80828"/>
    <w:rsid w:val="00E80952"/>
    <w:rsid w:val="00E818FB"/>
    <w:rsid w:val="00E81D4A"/>
    <w:rsid w:val="00E82B2B"/>
    <w:rsid w:val="00E830E8"/>
    <w:rsid w:val="00E83C7C"/>
    <w:rsid w:val="00E86B0E"/>
    <w:rsid w:val="00E90A76"/>
    <w:rsid w:val="00E90F0B"/>
    <w:rsid w:val="00E9111C"/>
    <w:rsid w:val="00E917C4"/>
    <w:rsid w:val="00E9187D"/>
    <w:rsid w:val="00E919F1"/>
    <w:rsid w:val="00E930F9"/>
    <w:rsid w:val="00E93F5F"/>
    <w:rsid w:val="00E975FF"/>
    <w:rsid w:val="00E97C34"/>
    <w:rsid w:val="00EA00D8"/>
    <w:rsid w:val="00EA0354"/>
    <w:rsid w:val="00EA065D"/>
    <w:rsid w:val="00EA0924"/>
    <w:rsid w:val="00EA103F"/>
    <w:rsid w:val="00EA1921"/>
    <w:rsid w:val="00EA1952"/>
    <w:rsid w:val="00EA1970"/>
    <w:rsid w:val="00EA1AB1"/>
    <w:rsid w:val="00EA233A"/>
    <w:rsid w:val="00EA2852"/>
    <w:rsid w:val="00EA2AD2"/>
    <w:rsid w:val="00EA3297"/>
    <w:rsid w:val="00EA32D6"/>
    <w:rsid w:val="00EA3EAC"/>
    <w:rsid w:val="00EA42C9"/>
    <w:rsid w:val="00EA4729"/>
    <w:rsid w:val="00EA4734"/>
    <w:rsid w:val="00EA4D3A"/>
    <w:rsid w:val="00EA4E5F"/>
    <w:rsid w:val="00EA615B"/>
    <w:rsid w:val="00EA6C93"/>
    <w:rsid w:val="00EA7777"/>
    <w:rsid w:val="00EA7B01"/>
    <w:rsid w:val="00EB0CE3"/>
    <w:rsid w:val="00EB0DEA"/>
    <w:rsid w:val="00EB10D3"/>
    <w:rsid w:val="00EB17FE"/>
    <w:rsid w:val="00EB1864"/>
    <w:rsid w:val="00EB1F60"/>
    <w:rsid w:val="00EB1F65"/>
    <w:rsid w:val="00EB267F"/>
    <w:rsid w:val="00EB2A3B"/>
    <w:rsid w:val="00EB3F25"/>
    <w:rsid w:val="00EB4336"/>
    <w:rsid w:val="00EB6B86"/>
    <w:rsid w:val="00EB70B3"/>
    <w:rsid w:val="00EB7B11"/>
    <w:rsid w:val="00EC0547"/>
    <w:rsid w:val="00EC141D"/>
    <w:rsid w:val="00EC223A"/>
    <w:rsid w:val="00EC3331"/>
    <w:rsid w:val="00EC3828"/>
    <w:rsid w:val="00EC486C"/>
    <w:rsid w:val="00EC4AA9"/>
    <w:rsid w:val="00EC4E34"/>
    <w:rsid w:val="00EC51FD"/>
    <w:rsid w:val="00EC6569"/>
    <w:rsid w:val="00EC7B91"/>
    <w:rsid w:val="00EC7C01"/>
    <w:rsid w:val="00ED21A7"/>
    <w:rsid w:val="00ED24B3"/>
    <w:rsid w:val="00ED29C6"/>
    <w:rsid w:val="00ED42C4"/>
    <w:rsid w:val="00ED4507"/>
    <w:rsid w:val="00ED4816"/>
    <w:rsid w:val="00ED6FBC"/>
    <w:rsid w:val="00ED762C"/>
    <w:rsid w:val="00ED7ADE"/>
    <w:rsid w:val="00EE0AE8"/>
    <w:rsid w:val="00EE1350"/>
    <w:rsid w:val="00EE1757"/>
    <w:rsid w:val="00EE29CA"/>
    <w:rsid w:val="00EE2C44"/>
    <w:rsid w:val="00EE2CE1"/>
    <w:rsid w:val="00EE311E"/>
    <w:rsid w:val="00EE3199"/>
    <w:rsid w:val="00EE3B32"/>
    <w:rsid w:val="00EE4FB0"/>
    <w:rsid w:val="00EE51F5"/>
    <w:rsid w:val="00EE5665"/>
    <w:rsid w:val="00EE6E93"/>
    <w:rsid w:val="00EE7703"/>
    <w:rsid w:val="00EE7CC7"/>
    <w:rsid w:val="00EF1B68"/>
    <w:rsid w:val="00EF21F8"/>
    <w:rsid w:val="00EF2828"/>
    <w:rsid w:val="00EF2933"/>
    <w:rsid w:val="00EF2A53"/>
    <w:rsid w:val="00EF57C3"/>
    <w:rsid w:val="00EF5CC5"/>
    <w:rsid w:val="00EF5D9E"/>
    <w:rsid w:val="00EF6979"/>
    <w:rsid w:val="00EF7BC9"/>
    <w:rsid w:val="00F00330"/>
    <w:rsid w:val="00F0127E"/>
    <w:rsid w:val="00F01A0E"/>
    <w:rsid w:val="00F01ACF"/>
    <w:rsid w:val="00F01B9D"/>
    <w:rsid w:val="00F0368F"/>
    <w:rsid w:val="00F039FD"/>
    <w:rsid w:val="00F03B8B"/>
    <w:rsid w:val="00F059FD"/>
    <w:rsid w:val="00F065F6"/>
    <w:rsid w:val="00F067A0"/>
    <w:rsid w:val="00F06C4B"/>
    <w:rsid w:val="00F06D02"/>
    <w:rsid w:val="00F071FE"/>
    <w:rsid w:val="00F075E1"/>
    <w:rsid w:val="00F10550"/>
    <w:rsid w:val="00F106E5"/>
    <w:rsid w:val="00F10B34"/>
    <w:rsid w:val="00F10FB1"/>
    <w:rsid w:val="00F11537"/>
    <w:rsid w:val="00F1296F"/>
    <w:rsid w:val="00F13AA9"/>
    <w:rsid w:val="00F1472F"/>
    <w:rsid w:val="00F1496F"/>
    <w:rsid w:val="00F14E8A"/>
    <w:rsid w:val="00F173DB"/>
    <w:rsid w:val="00F20868"/>
    <w:rsid w:val="00F20EA4"/>
    <w:rsid w:val="00F22162"/>
    <w:rsid w:val="00F2227E"/>
    <w:rsid w:val="00F22FCE"/>
    <w:rsid w:val="00F237F4"/>
    <w:rsid w:val="00F24B1E"/>
    <w:rsid w:val="00F2530C"/>
    <w:rsid w:val="00F25747"/>
    <w:rsid w:val="00F25E47"/>
    <w:rsid w:val="00F26620"/>
    <w:rsid w:val="00F26887"/>
    <w:rsid w:val="00F270A7"/>
    <w:rsid w:val="00F27278"/>
    <w:rsid w:val="00F27CD1"/>
    <w:rsid w:val="00F30E13"/>
    <w:rsid w:val="00F311D0"/>
    <w:rsid w:val="00F31486"/>
    <w:rsid w:val="00F35A4B"/>
    <w:rsid w:val="00F36A07"/>
    <w:rsid w:val="00F37E7B"/>
    <w:rsid w:val="00F37E7D"/>
    <w:rsid w:val="00F403C2"/>
    <w:rsid w:val="00F40B5B"/>
    <w:rsid w:val="00F40CE2"/>
    <w:rsid w:val="00F412FC"/>
    <w:rsid w:val="00F4147E"/>
    <w:rsid w:val="00F4205B"/>
    <w:rsid w:val="00F421F7"/>
    <w:rsid w:val="00F436FD"/>
    <w:rsid w:val="00F43BD0"/>
    <w:rsid w:val="00F43F11"/>
    <w:rsid w:val="00F4441A"/>
    <w:rsid w:val="00F44E66"/>
    <w:rsid w:val="00F45E4E"/>
    <w:rsid w:val="00F460A0"/>
    <w:rsid w:val="00F46BBF"/>
    <w:rsid w:val="00F47085"/>
    <w:rsid w:val="00F47549"/>
    <w:rsid w:val="00F506F2"/>
    <w:rsid w:val="00F537A5"/>
    <w:rsid w:val="00F54C70"/>
    <w:rsid w:val="00F555DF"/>
    <w:rsid w:val="00F56352"/>
    <w:rsid w:val="00F56D5E"/>
    <w:rsid w:val="00F60474"/>
    <w:rsid w:val="00F605B7"/>
    <w:rsid w:val="00F64483"/>
    <w:rsid w:val="00F64911"/>
    <w:rsid w:val="00F64A98"/>
    <w:rsid w:val="00F65BCD"/>
    <w:rsid w:val="00F70806"/>
    <w:rsid w:val="00F71393"/>
    <w:rsid w:val="00F72745"/>
    <w:rsid w:val="00F752B1"/>
    <w:rsid w:val="00F76616"/>
    <w:rsid w:val="00F76CD7"/>
    <w:rsid w:val="00F77453"/>
    <w:rsid w:val="00F77D72"/>
    <w:rsid w:val="00F804B5"/>
    <w:rsid w:val="00F80533"/>
    <w:rsid w:val="00F809C9"/>
    <w:rsid w:val="00F83297"/>
    <w:rsid w:val="00F84665"/>
    <w:rsid w:val="00F85C5A"/>
    <w:rsid w:val="00F85FBC"/>
    <w:rsid w:val="00F877E6"/>
    <w:rsid w:val="00F90BED"/>
    <w:rsid w:val="00F9175E"/>
    <w:rsid w:val="00F91F2B"/>
    <w:rsid w:val="00F92541"/>
    <w:rsid w:val="00F92783"/>
    <w:rsid w:val="00F94225"/>
    <w:rsid w:val="00F946F2"/>
    <w:rsid w:val="00F94D5F"/>
    <w:rsid w:val="00F95168"/>
    <w:rsid w:val="00F9539A"/>
    <w:rsid w:val="00F95F62"/>
    <w:rsid w:val="00F96752"/>
    <w:rsid w:val="00F968AD"/>
    <w:rsid w:val="00FA1220"/>
    <w:rsid w:val="00FA14E6"/>
    <w:rsid w:val="00FA171C"/>
    <w:rsid w:val="00FA288B"/>
    <w:rsid w:val="00FA2899"/>
    <w:rsid w:val="00FA3EB3"/>
    <w:rsid w:val="00FA5C5D"/>
    <w:rsid w:val="00FA61A5"/>
    <w:rsid w:val="00FA69B9"/>
    <w:rsid w:val="00FA7B5F"/>
    <w:rsid w:val="00FB1032"/>
    <w:rsid w:val="00FB1F80"/>
    <w:rsid w:val="00FB237F"/>
    <w:rsid w:val="00FB2E95"/>
    <w:rsid w:val="00FB30DC"/>
    <w:rsid w:val="00FB392C"/>
    <w:rsid w:val="00FB404E"/>
    <w:rsid w:val="00FB4A47"/>
    <w:rsid w:val="00FB6284"/>
    <w:rsid w:val="00FB62BA"/>
    <w:rsid w:val="00FB66E3"/>
    <w:rsid w:val="00FB6B08"/>
    <w:rsid w:val="00FC1202"/>
    <w:rsid w:val="00FC1641"/>
    <w:rsid w:val="00FC4EAB"/>
    <w:rsid w:val="00FC57A8"/>
    <w:rsid w:val="00FC69DA"/>
    <w:rsid w:val="00FC71DA"/>
    <w:rsid w:val="00FC7F1F"/>
    <w:rsid w:val="00FD4516"/>
    <w:rsid w:val="00FD4961"/>
    <w:rsid w:val="00FD4BD0"/>
    <w:rsid w:val="00FD4C25"/>
    <w:rsid w:val="00FD50F5"/>
    <w:rsid w:val="00FD5FB4"/>
    <w:rsid w:val="00FD7278"/>
    <w:rsid w:val="00FE0237"/>
    <w:rsid w:val="00FE054B"/>
    <w:rsid w:val="00FE283A"/>
    <w:rsid w:val="00FE2FDB"/>
    <w:rsid w:val="00FE3203"/>
    <w:rsid w:val="00FE4B9E"/>
    <w:rsid w:val="00FE4BEA"/>
    <w:rsid w:val="00FE5077"/>
    <w:rsid w:val="00FE5994"/>
    <w:rsid w:val="00FE6119"/>
    <w:rsid w:val="00FE6987"/>
    <w:rsid w:val="00FF085C"/>
    <w:rsid w:val="00FF0EEC"/>
    <w:rsid w:val="00FF14C0"/>
    <w:rsid w:val="00FF1FA8"/>
    <w:rsid w:val="00FF20FB"/>
    <w:rsid w:val="00FF219D"/>
    <w:rsid w:val="00FF33F7"/>
    <w:rsid w:val="00FF41D0"/>
    <w:rsid w:val="00FF478E"/>
    <w:rsid w:val="00FF60AF"/>
    <w:rsid w:val="00FF64BF"/>
    <w:rsid w:val="00FF6D7D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AE031"/>
  <w15:docId w15:val="{F79160A7-CEE4-482F-B31E-B6FC76F7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09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3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4218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0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C677F"/>
    <w:pPr>
      <w:keepNext/>
      <w:tabs>
        <w:tab w:val="left" w:pos="8647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D8"/>
  </w:style>
  <w:style w:type="paragraph" w:styleId="Pidipagina">
    <w:name w:val="footer"/>
    <w:basedOn w:val="Normale"/>
    <w:link w:val="Pidipagina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D8"/>
  </w:style>
  <w:style w:type="paragraph" w:styleId="NormaleWeb">
    <w:name w:val="Normal (Web)"/>
    <w:basedOn w:val="Normale"/>
    <w:uiPriority w:val="99"/>
    <w:semiHidden/>
    <w:unhideWhenUsed/>
    <w:rsid w:val="00EA00D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0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0D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65159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BA3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BA3B01"/>
    <w:rPr>
      <w:lang w:eastAsia="en-US"/>
    </w:rPr>
  </w:style>
  <w:style w:type="character" w:styleId="Rimandonotaapidipagina">
    <w:name w:val="footnote reference"/>
    <w:unhideWhenUsed/>
    <w:rsid w:val="00BA3B01"/>
    <w:rPr>
      <w:vertAlign w:val="superscript"/>
    </w:rPr>
  </w:style>
  <w:style w:type="paragraph" w:styleId="Nessunaspaziatura">
    <w:name w:val="No Spacing"/>
    <w:uiPriority w:val="1"/>
    <w:qFormat/>
    <w:rsid w:val="005C4AE7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01F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1F6E"/>
    <w:rPr>
      <w:rFonts w:ascii="Times New Roman" w:eastAsia="Times New Roman" w:hAnsi="Times New Roman"/>
      <w:sz w:val="24"/>
    </w:rPr>
  </w:style>
  <w:style w:type="paragraph" w:customStyle="1" w:styleId="1PARAGRAFORIENTRATO">
    <w:name w:val="1°PARAGRAFO RIENTRATO"/>
    <w:basedOn w:val="Normale"/>
    <w:rsid w:val="00001F6E"/>
    <w:pPr>
      <w:spacing w:after="240" w:line="240" w:lineRule="auto"/>
      <w:ind w:left="170" w:hanging="17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puntato"/>
    <w:basedOn w:val="Normale"/>
    <w:link w:val="ParagrafoelencoCarattere"/>
    <w:uiPriority w:val="34"/>
    <w:qFormat/>
    <w:rsid w:val="00001F6E"/>
    <w:pPr>
      <w:ind w:left="720"/>
      <w:contextualSpacing/>
    </w:pPr>
  </w:style>
  <w:style w:type="paragraph" w:customStyle="1" w:styleId="provvr0">
    <w:name w:val="provv_r0"/>
    <w:basedOn w:val="Normale"/>
    <w:rsid w:val="00001F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001F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01F6E"/>
    <w:rPr>
      <w:sz w:val="16"/>
      <w:szCs w:val="16"/>
      <w:lang w:eastAsia="en-US"/>
    </w:rPr>
  </w:style>
  <w:style w:type="paragraph" w:customStyle="1" w:styleId="Default">
    <w:name w:val="Default"/>
    <w:rsid w:val="00733102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customStyle="1" w:styleId="Grigliatabella2">
    <w:name w:val="Griglia tabella2"/>
    <w:basedOn w:val="Tabellanormale"/>
    <w:next w:val="Grigliatabella"/>
    <w:rsid w:val="00B032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B032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Sottoparagrafo1">
    <w:name w:val="Stile Sottoparagrafo 1"/>
    <w:basedOn w:val="Normale"/>
    <w:link w:val="StileSottoparagrafo1Carattere"/>
    <w:qFormat/>
    <w:rsid w:val="00087EA5"/>
    <w:pPr>
      <w:pBdr>
        <w:bottom w:val="dotted" w:sz="4" w:space="1" w:color="auto"/>
      </w:pBdr>
      <w:spacing w:line="252" w:lineRule="auto"/>
    </w:pPr>
    <w:rPr>
      <w:rFonts w:asciiTheme="majorHAnsi" w:eastAsiaTheme="majorEastAsia" w:hAnsiTheme="majorHAnsi" w:cstheme="majorBidi"/>
      <w:smallCaps/>
      <w:color w:val="215868" w:themeColor="accent5" w:themeShade="80"/>
      <w:sz w:val="24"/>
      <w:szCs w:val="24"/>
      <w:lang w:bidi="en-US"/>
    </w:rPr>
  </w:style>
  <w:style w:type="character" w:customStyle="1" w:styleId="StileSottoparagrafo1Carattere">
    <w:name w:val="Stile Sottoparagrafo 1 Carattere"/>
    <w:basedOn w:val="Carpredefinitoparagrafo"/>
    <w:link w:val="StileSottoparagrafo1"/>
    <w:rsid w:val="00087EA5"/>
    <w:rPr>
      <w:rFonts w:asciiTheme="majorHAnsi" w:eastAsiaTheme="majorEastAsia" w:hAnsiTheme="majorHAnsi" w:cstheme="majorBidi"/>
      <w:smallCaps/>
      <w:color w:val="215868" w:themeColor="accent5" w:themeShade="80"/>
      <w:sz w:val="24"/>
      <w:szCs w:val="24"/>
      <w:lang w:eastAsia="en-US"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C67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C677F"/>
    <w:rPr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C677F"/>
    <w:rPr>
      <w:rFonts w:ascii="Times New Roman" w:eastAsia="Times New Roman" w:hAnsi="Times New Roman"/>
      <w:b/>
      <w:sz w:val="24"/>
    </w:rPr>
  </w:style>
  <w:style w:type="paragraph" w:styleId="Titolo">
    <w:name w:val="Title"/>
    <w:basedOn w:val="Normale"/>
    <w:link w:val="TitoloCarattere"/>
    <w:qFormat/>
    <w:rsid w:val="007C677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77F"/>
    <w:rPr>
      <w:rFonts w:ascii="Times New Roman" w:eastAsia="Times New Roman" w:hAnsi="Times New Roman"/>
      <w:b/>
    </w:rPr>
  </w:style>
  <w:style w:type="paragraph" w:customStyle="1" w:styleId="TESTOsenzaRIENTRO">
    <w:name w:val="TESTO senza RIENTRO"/>
    <w:basedOn w:val="Normale"/>
    <w:rsid w:val="007C677F"/>
    <w:pPr>
      <w:spacing w:after="24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s1">
    <w:name w:val="s1"/>
    <w:basedOn w:val="Carpredefinitoparagrafo"/>
    <w:rsid w:val="005C3FD7"/>
  </w:style>
  <w:style w:type="character" w:customStyle="1" w:styleId="Titolo1Carattere">
    <w:name w:val="Titolo 1 Carattere"/>
    <w:basedOn w:val="Carpredefinitoparagrafo"/>
    <w:link w:val="Titolo1"/>
    <w:uiPriority w:val="1"/>
    <w:rsid w:val="00453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C4218"/>
    <w:pPr>
      <w:widowControl w:val="0"/>
    </w:pPr>
    <w:rPr>
      <w:rFonts w:eastAsiaTheme="minorHAnsi" w:cs="Arial"/>
      <w:sz w:val="24"/>
      <w:szCs w:val="24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4218"/>
    <w:pPr>
      <w:widowControl w:val="0"/>
      <w:spacing w:after="0" w:line="240" w:lineRule="auto"/>
    </w:pPr>
    <w:rPr>
      <w:rFonts w:eastAsiaTheme="minorHAnsi" w:cs="Arial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876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761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76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761E"/>
    <w:rPr>
      <w:b/>
      <w:bCs/>
      <w:lang w:eastAsia="en-US"/>
    </w:rPr>
  </w:style>
  <w:style w:type="character" w:customStyle="1" w:styleId="ParagrafoelencoCarattere">
    <w:name w:val="Paragrafo elenco Carattere"/>
    <w:aliases w:val="Elenco puntato Carattere"/>
    <w:link w:val="Paragrafoelenco"/>
    <w:uiPriority w:val="34"/>
    <w:qFormat/>
    <w:rsid w:val="00440703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75E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84CE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4CEE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84CEE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9051C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631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F6F6A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5680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2E6B"/>
    <w:rPr>
      <w:rFonts w:ascii="Courier New" w:eastAsia="Times New Roman" w:hAnsi="Courier New" w:cs="Courier New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0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6221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6221B"/>
    <w:rPr>
      <w:rFonts w:ascii="Times New Roman" w:eastAsia="Times New Roman" w:hAnsi="Times New Roman"/>
      <w:i/>
      <w:iC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D11C9"/>
    <w:rPr>
      <w:i/>
      <w:iCs/>
    </w:rPr>
  </w:style>
  <w:style w:type="paragraph" w:styleId="Revisione">
    <w:name w:val="Revision"/>
    <w:hidden/>
    <w:uiPriority w:val="99"/>
    <w:semiHidden/>
    <w:rsid w:val="00240C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ppo\AppData\Local\Microsoft\Windows\Temporary%20Internet%20Files\Content.Outlook\U1JDXNWF\Modello%20Dispos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9c4d55-6846-4006-bb98-0cface2961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BA8D883A48F542BF39636559E17798" ma:contentTypeVersion="12" ma:contentTypeDescription="Creare un nuovo documento." ma:contentTypeScope="" ma:versionID="247d1218285bd5d7308e2b3a940e5b11">
  <xsd:schema xmlns:xsd="http://www.w3.org/2001/XMLSchema" xmlns:xs="http://www.w3.org/2001/XMLSchema" xmlns:p="http://schemas.microsoft.com/office/2006/metadata/properties" xmlns:ns2="819c4d55-6846-4006-bb98-0cface296131" xmlns:ns3="00ff2046-7503-482a-90a1-c37ccaa4bfe0" targetNamespace="http://schemas.microsoft.com/office/2006/metadata/properties" ma:root="true" ma:fieldsID="2fcccd9b832e647ef77f9a4ab59f732a" ns2:_="" ns3:_="">
    <xsd:import namespace="819c4d55-6846-4006-bb98-0cface296131"/>
    <xsd:import namespace="00ff2046-7503-482a-90a1-c37ccaa4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4d55-6846-4006-bb98-0cface296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709fca1f-2dfe-44ee-a1a7-c45007566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f2046-7503-482a-90a1-c37ccaa4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23883-E329-44EF-8BFA-4BF3070F82EC}">
  <ds:schemaRefs>
    <ds:schemaRef ds:uri="http://schemas.microsoft.com/office/2006/metadata/properties"/>
    <ds:schemaRef ds:uri="http://schemas.microsoft.com/office/infopath/2007/PartnerControls"/>
    <ds:schemaRef ds:uri="819c4d55-6846-4006-bb98-0cface296131"/>
  </ds:schemaRefs>
</ds:datastoreItem>
</file>

<file path=customXml/itemProps2.xml><?xml version="1.0" encoding="utf-8"?>
<ds:datastoreItem xmlns:ds="http://schemas.openxmlformats.org/officeDocument/2006/customXml" ds:itemID="{D7A665B2-17D1-45A3-9654-3D24022FA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c4d55-6846-4006-bb98-0cface296131"/>
    <ds:schemaRef ds:uri="00ff2046-7503-482a-90a1-c37ccaa4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62934-E7ED-426C-8D46-FF345FA13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B8A781-9B2E-45D8-A6EA-6E111440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Disposizione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1195</CharactersWithSpaces>
  <SharedDoc>false</SharedDoc>
  <HyperlinkBase/>
  <HLinks>
    <vt:vector size="12" baseType="variant"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mailto:info@area.trieste.it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http://www.area.trieste.it/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Croppo Fides</dc:creator>
  <cp:lastModifiedBy>Luisa Morassi</cp:lastModifiedBy>
  <cp:revision>2</cp:revision>
  <cp:lastPrinted>2021-06-01T11:32:00Z</cp:lastPrinted>
  <dcterms:created xsi:type="dcterms:W3CDTF">2022-10-10T09:54:00Z</dcterms:created>
  <dcterms:modified xsi:type="dcterms:W3CDTF">2022-10-10T09:54:00Z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